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83" w:rsidRPr="00DA2AD0" w:rsidRDefault="00B43683" w:rsidP="00932988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DA2AD0">
        <w:rPr>
          <w:b/>
          <w:bCs/>
          <w:sz w:val="28"/>
          <w:szCs w:val="28"/>
        </w:rPr>
        <w:t>Группов</w:t>
      </w:r>
      <w:r>
        <w:rPr>
          <w:b/>
          <w:bCs/>
          <w:sz w:val="28"/>
          <w:szCs w:val="28"/>
        </w:rPr>
        <w:t>ые</w:t>
      </w:r>
      <w:r w:rsidRPr="00DA2AD0">
        <w:rPr>
          <w:b/>
          <w:bCs/>
          <w:sz w:val="28"/>
          <w:szCs w:val="28"/>
        </w:rPr>
        <w:t xml:space="preserve"> заняти</w:t>
      </w:r>
      <w:r>
        <w:rPr>
          <w:b/>
          <w:bCs/>
          <w:sz w:val="28"/>
          <w:szCs w:val="28"/>
        </w:rPr>
        <w:t>я</w:t>
      </w:r>
      <w:r w:rsidRPr="00DA2AD0">
        <w:rPr>
          <w:b/>
          <w:bCs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>об</w:t>
      </w:r>
      <w:r w:rsidRPr="00DA2AD0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DA2AD0">
        <w:rPr>
          <w:b/>
          <w:bCs/>
          <w:sz w:val="28"/>
          <w:szCs w:val="28"/>
        </w:rPr>
        <w:t xml:space="preserve">щимися </w:t>
      </w:r>
      <w:r>
        <w:rPr>
          <w:b/>
          <w:bCs/>
          <w:sz w:val="28"/>
          <w:szCs w:val="28"/>
        </w:rPr>
        <w:t>«Сила в единстве»</w:t>
      </w:r>
    </w:p>
    <w:p w:rsidR="00B43683" w:rsidRDefault="00B43683" w:rsidP="0093298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B43683" w:rsidRPr="00DA2AD0" w:rsidRDefault="00B43683" w:rsidP="00932988">
      <w:pPr>
        <w:spacing w:line="360" w:lineRule="auto"/>
        <w:ind w:firstLine="720"/>
        <w:jc w:val="both"/>
        <w:rPr>
          <w:sz w:val="28"/>
          <w:szCs w:val="28"/>
        </w:rPr>
      </w:pPr>
      <w:r w:rsidRPr="00DA2AD0">
        <w:rPr>
          <w:b/>
          <w:bCs/>
          <w:sz w:val="28"/>
          <w:szCs w:val="28"/>
        </w:rPr>
        <w:t>Цель:</w:t>
      </w:r>
      <w:r w:rsidRPr="00DA2AD0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знакомство, сплочение классного коллектива</w:t>
      </w:r>
      <w:r w:rsidRPr="00DA2AD0">
        <w:rPr>
          <w:sz w:val="28"/>
          <w:szCs w:val="28"/>
        </w:rPr>
        <w:t>.</w:t>
      </w:r>
    </w:p>
    <w:p w:rsidR="00B43683" w:rsidRPr="001D2B92" w:rsidRDefault="00B43683" w:rsidP="00C269F6">
      <w:pPr>
        <w:ind w:firstLine="720"/>
        <w:jc w:val="both"/>
        <w:rPr>
          <w:sz w:val="28"/>
          <w:szCs w:val="28"/>
        </w:rPr>
      </w:pPr>
      <w:r w:rsidRPr="001D2B92">
        <w:rPr>
          <w:b/>
          <w:bCs/>
          <w:sz w:val="28"/>
          <w:szCs w:val="28"/>
        </w:rPr>
        <w:t>Задачи:</w:t>
      </w:r>
      <w:r w:rsidRPr="001D2B92">
        <w:rPr>
          <w:sz w:val="28"/>
          <w:szCs w:val="28"/>
        </w:rPr>
        <w:t xml:space="preserve"> формирование благоприятного психологического климата в классе; нахождение сходств у участников группы для улучшения взаимодействия между ними; первоначальная диагностика психологической атмосферы в группе; осознание каждым участником своей роли, функций в группе; развитие умения работать в команде. </w:t>
      </w:r>
    </w:p>
    <w:p w:rsidR="00B43683" w:rsidRPr="00DA2AD0" w:rsidRDefault="00B43683" w:rsidP="00932988">
      <w:pPr>
        <w:spacing w:line="360" w:lineRule="auto"/>
        <w:ind w:firstLine="720"/>
        <w:jc w:val="both"/>
        <w:rPr>
          <w:sz w:val="28"/>
          <w:szCs w:val="28"/>
        </w:rPr>
      </w:pPr>
      <w:r w:rsidRPr="00DA2AD0">
        <w:rPr>
          <w:b/>
          <w:bCs/>
          <w:sz w:val="28"/>
          <w:szCs w:val="28"/>
        </w:rPr>
        <w:t>Время проведения</w:t>
      </w:r>
      <w:r w:rsidRPr="00DA2AD0">
        <w:rPr>
          <w:sz w:val="28"/>
          <w:szCs w:val="28"/>
        </w:rPr>
        <w:t>: 45 мин.</w:t>
      </w:r>
    </w:p>
    <w:p w:rsidR="00B43683" w:rsidRPr="00DA2AD0" w:rsidRDefault="00B43683" w:rsidP="00932988">
      <w:pPr>
        <w:spacing w:line="360" w:lineRule="auto"/>
        <w:ind w:firstLine="720"/>
        <w:jc w:val="both"/>
        <w:rPr>
          <w:sz w:val="28"/>
          <w:szCs w:val="28"/>
        </w:rPr>
      </w:pPr>
      <w:r w:rsidRPr="00DA2AD0">
        <w:rPr>
          <w:b/>
          <w:bCs/>
          <w:sz w:val="28"/>
          <w:szCs w:val="28"/>
        </w:rPr>
        <w:t>Контингент:</w:t>
      </w:r>
      <w:r w:rsidRPr="00DA2AD0">
        <w:rPr>
          <w:sz w:val="28"/>
          <w:szCs w:val="28"/>
        </w:rPr>
        <w:t xml:space="preserve"> </w:t>
      </w:r>
      <w:r>
        <w:rPr>
          <w:sz w:val="28"/>
          <w:szCs w:val="28"/>
        </w:rPr>
        <w:t>обу</w:t>
      </w:r>
      <w:r w:rsidRPr="00DA2AD0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DA2AD0">
        <w:rPr>
          <w:sz w:val="28"/>
          <w:szCs w:val="28"/>
        </w:rPr>
        <w:t xml:space="preserve">щиеся </w:t>
      </w:r>
      <w:r>
        <w:rPr>
          <w:sz w:val="28"/>
          <w:szCs w:val="28"/>
        </w:rPr>
        <w:t>5 (6) класса</w:t>
      </w:r>
      <w:r w:rsidRPr="00DA2AD0">
        <w:rPr>
          <w:sz w:val="28"/>
          <w:szCs w:val="28"/>
        </w:rPr>
        <w:t>.</w:t>
      </w:r>
    </w:p>
    <w:p w:rsidR="00B43683" w:rsidRPr="00DA2AD0" w:rsidRDefault="00B43683" w:rsidP="00932988">
      <w:pPr>
        <w:spacing w:line="360" w:lineRule="auto"/>
        <w:ind w:firstLine="720"/>
        <w:jc w:val="both"/>
        <w:rPr>
          <w:sz w:val="28"/>
          <w:szCs w:val="28"/>
        </w:rPr>
      </w:pPr>
      <w:r w:rsidRPr="00DA2AD0">
        <w:rPr>
          <w:b/>
          <w:bCs/>
          <w:sz w:val="28"/>
          <w:szCs w:val="28"/>
        </w:rPr>
        <w:t>Форма проведения</w:t>
      </w:r>
      <w:r w:rsidRPr="00DA2AD0">
        <w:rPr>
          <w:sz w:val="28"/>
          <w:szCs w:val="28"/>
        </w:rPr>
        <w:t>: групповое занятие.</w:t>
      </w:r>
    </w:p>
    <w:p w:rsidR="00B43683" w:rsidRPr="00DA2AD0" w:rsidRDefault="00B43683" w:rsidP="00932988">
      <w:pPr>
        <w:spacing w:line="360" w:lineRule="auto"/>
        <w:ind w:firstLine="720"/>
        <w:jc w:val="both"/>
        <w:rPr>
          <w:sz w:val="28"/>
          <w:szCs w:val="28"/>
        </w:rPr>
      </w:pPr>
      <w:r w:rsidRPr="00DA2AD0">
        <w:rPr>
          <w:b/>
          <w:bCs/>
          <w:sz w:val="28"/>
          <w:szCs w:val="28"/>
        </w:rPr>
        <w:t>Место проведения</w:t>
      </w:r>
      <w:r w:rsidRPr="00DA2AD0">
        <w:rPr>
          <w:sz w:val="28"/>
          <w:szCs w:val="28"/>
        </w:rPr>
        <w:t>: МБОУ СОШ с. Р</w:t>
      </w:r>
      <w:r>
        <w:rPr>
          <w:sz w:val="28"/>
          <w:szCs w:val="28"/>
        </w:rPr>
        <w:t>язановка, Новый Краснояр.</w:t>
      </w:r>
    </w:p>
    <w:p w:rsidR="00B43683" w:rsidRDefault="00B43683" w:rsidP="00932988">
      <w:pPr>
        <w:spacing w:line="360" w:lineRule="auto"/>
        <w:ind w:firstLine="720"/>
        <w:jc w:val="both"/>
        <w:rPr>
          <w:sz w:val="28"/>
          <w:szCs w:val="28"/>
        </w:rPr>
      </w:pPr>
      <w:r w:rsidRPr="00DA2AD0">
        <w:rPr>
          <w:b/>
          <w:bCs/>
          <w:sz w:val="28"/>
          <w:szCs w:val="28"/>
        </w:rPr>
        <w:t>Дата проведения</w:t>
      </w:r>
      <w:r w:rsidRPr="00DA2AD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 сентября </w:t>
      </w:r>
      <w:r w:rsidRPr="00DA2AD0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DA2AD0">
        <w:rPr>
          <w:sz w:val="28"/>
          <w:szCs w:val="28"/>
        </w:rPr>
        <w:t xml:space="preserve"> г.</w:t>
      </w:r>
    </w:p>
    <w:p w:rsidR="00B43683" w:rsidRPr="00DA2AD0" w:rsidRDefault="00B43683" w:rsidP="00932988">
      <w:pPr>
        <w:spacing w:line="360" w:lineRule="auto"/>
        <w:ind w:firstLine="720"/>
        <w:jc w:val="both"/>
        <w:rPr>
          <w:sz w:val="28"/>
          <w:szCs w:val="28"/>
        </w:rPr>
      </w:pPr>
      <w:r w:rsidRPr="00246383">
        <w:rPr>
          <w:b/>
          <w:bCs/>
          <w:sz w:val="28"/>
          <w:szCs w:val="28"/>
        </w:rPr>
        <w:t>Необходимый материал:</w:t>
      </w:r>
      <w:r>
        <w:rPr>
          <w:sz w:val="28"/>
          <w:szCs w:val="28"/>
        </w:rPr>
        <w:t xml:space="preserve"> бейджи, фломастеры, бумага, вырезанное изображение раскрытой ладони на бумаге, «7 принципов» на карточках.</w:t>
      </w:r>
    </w:p>
    <w:p w:rsidR="00B43683" w:rsidRPr="00DA2AD0" w:rsidRDefault="00B43683" w:rsidP="00932988">
      <w:pPr>
        <w:spacing w:line="360" w:lineRule="auto"/>
        <w:ind w:firstLine="720"/>
        <w:jc w:val="both"/>
        <w:rPr>
          <w:sz w:val="28"/>
          <w:szCs w:val="28"/>
        </w:rPr>
      </w:pPr>
      <w:r w:rsidRPr="00DA2AD0">
        <w:rPr>
          <w:b/>
          <w:bCs/>
          <w:sz w:val="28"/>
          <w:szCs w:val="28"/>
        </w:rPr>
        <w:t>Подготовил</w:t>
      </w:r>
      <w:r>
        <w:rPr>
          <w:b/>
          <w:bCs/>
          <w:sz w:val="28"/>
          <w:szCs w:val="28"/>
        </w:rPr>
        <w:t>и</w:t>
      </w:r>
      <w:r w:rsidRPr="00DA2AD0">
        <w:rPr>
          <w:b/>
          <w:bCs/>
          <w:sz w:val="28"/>
          <w:szCs w:val="28"/>
        </w:rPr>
        <w:t xml:space="preserve"> и провел</w:t>
      </w:r>
      <w:r>
        <w:rPr>
          <w:b/>
          <w:bCs/>
          <w:sz w:val="28"/>
          <w:szCs w:val="28"/>
        </w:rPr>
        <w:t>и</w:t>
      </w:r>
      <w:r w:rsidRPr="00DA2AD0">
        <w:rPr>
          <w:sz w:val="28"/>
          <w:szCs w:val="28"/>
        </w:rPr>
        <w:t>: педагог</w:t>
      </w:r>
      <w:r>
        <w:rPr>
          <w:sz w:val="28"/>
          <w:szCs w:val="28"/>
        </w:rPr>
        <w:t>и</w:t>
      </w:r>
      <w:r w:rsidRPr="00DA2AD0">
        <w:rPr>
          <w:sz w:val="28"/>
          <w:szCs w:val="28"/>
        </w:rPr>
        <w:t>-психолог</w:t>
      </w:r>
      <w:r>
        <w:rPr>
          <w:sz w:val="28"/>
          <w:szCs w:val="28"/>
        </w:rPr>
        <w:t>и</w:t>
      </w:r>
      <w:r w:rsidRPr="00DA2AD0">
        <w:rPr>
          <w:sz w:val="28"/>
          <w:szCs w:val="28"/>
        </w:rPr>
        <w:t xml:space="preserve"> центра «Доверие» </w:t>
      </w:r>
      <w:r>
        <w:rPr>
          <w:sz w:val="28"/>
          <w:szCs w:val="28"/>
        </w:rPr>
        <w:t xml:space="preserve">Гайдукова О.Н., Григорьева И.А., </w:t>
      </w:r>
      <w:r w:rsidRPr="00DA2AD0">
        <w:rPr>
          <w:sz w:val="28"/>
          <w:szCs w:val="28"/>
        </w:rPr>
        <w:t>Хакутдинова С.Р.</w:t>
      </w:r>
    </w:p>
    <w:p w:rsidR="00B43683" w:rsidRPr="002D253F" w:rsidRDefault="00B43683" w:rsidP="002D253F">
      <w:pPr>
        <w:ind w:firstLine="720"/>
        <w:jc w:val="both"/>
        <w:rPr>
          <w:b/>
          <w:bCs/>
          <w:sz w:val="28"/>
          <w:szCs w:val="28"/>
        </w:rPr>
      </w:pPr>
      <w:r w:rsidRPr="002D253F">
        <w:rPr>
          <w:b/>
          <w:bCs/>
          <w:sz w:val="28"/>
          <w:szCs w:val="28"/>
        </w:rPr>
        <w:t>План заняти</w:t>
      </w:r>
      <w:r>
        <w:rPr>
          <w:b/>
          <w:bCs/>
          <w:sz w:val="28"/>
          <w:szCs w:val="28"/>
        </w:rPr>
        <w:t>й:</w:t>
      </w:r>
    </w:p>
    <w:p w:rsidR="00B43683" w:rsidRDefault="00B43683" w:rsidP="002D253F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B43683" w:rsidRDefault="00B43683" w:rsidP="002D253F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Первое занятие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Вводная часть. Представление. Цель.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1. Упражнение «Смысл моего имени»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2. «Правила группы»</w:t>
      </w:r>
    </w:p>
    <w:p w:rsidR="00B43683" w:rsidRPr="002D253F" w:rsidRDefault="00B43683" w:rsidP="002D253F">
      <w:pPr>
        <w:ind w:firstLine="709"/>
        <w:jc w:val="both"/>
        <w:rPr>
          <w:sz w:val="28"/>
          <w:szCs w:val="28"/>
        </w:rPr>
      </w:pPr>
      <w:r w:rsidRPr="002D253F">
        <w:rPr>
          <w:sz w:val="28"/>
          <w:szCs w:val="28"/>
        </w:rPr>
        <w:t xml:space="preserve">3. Притча. 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4. Упражнение «Построение круга»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5. Упражнение «Говорящие руки»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6. Упражнение «Дом»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7. Упражнение «Раскрытая ладонь»</w:t>
      </w:r>
    </w:p>
    <w:p w:rsidR="00B43683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Рефлексия.</w:t>
      </w:r>
    </w:p>
    <w:p w:rsidR="00B43683" w:rsidRDefault="00B43683" w:rsidP="002D253F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B43683" w:rsidRDefault="00B43683" w:rsidP="002D253F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Второе занятие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 xml:space="preserve">Вводная часть. </w:t>
      </w:r>
      <w:r>
        <w:rPr>
          <w:sz w:val="28"/>
          <w:szCs w:val="28"/>
        </w:rPr>
        <w:t>Правила работы в группе.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1. Упражнение «1,2,3,4,5»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2. Упражнение «Мы с тобой одной крови»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3. Упражнение «7 принципов»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 xml:space="preserve">4. Упражнение «Буквы». 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5. Упражнение «Подарок»</w:t>
      </w:r>
    </w:p>
    <w:p w:rsidR="00B43683" w:rsidRPr="002D253F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 xml:space="preserve">Подведение итогов работы группы. </w:t>
      </w:r>
    </w:p>
    <w:p w:rsidR="00B43683" w:rsidRPr="00DA2AD0" w:rsidRDefault="00B43683" w:rsidP="00932988">
      <w:pPr>
        <w:ind w:firstLine="720"/>
        <w:jc w:val="both"/>
        <w:rPr>
          <w:b/>
          <w:bCs/>
          <w:sz w:val="28"/>
          <w:szCs w:val="28"/>
        </w:rPr>
      </w:pPr>
    </w:p>
    <w:p w:rsidR="00B43683" w:rsidRPr="00DA2AD0" w:rsidRDefault="00B43683" w:rsidP="00932988">
      <w:pPr>
        <w:ind w:firstLine="720"/>
        <w:jc w:val="both"/>
        <w:rPr>
          <w:b/>
          <w:bCs/>
          <w:sz w:val="28"/>
          <w:szCs w:val="28"/>
        </w:rPr>
      </w:pPr>
      <w:r w:rsidRPr="00DA2AD0">
        <w:rPr>
          <w:b/>
          <w:bCs/>
          <w:sz w:val="28"/>
          <w:szCs w:val="28"/>
        </w:rPr>
        <w:t xml:space="preserve">Ход </w:t>
      </w:r>
      <w:r>
        <w:rPr>
          <w:b/>
          <w:bCs/>
          <w:sz w:val="28"/>
          <w:szCs w:val="28"/>
        </w:rPr>
        <w:t xml:space="preserve">первого </w:t>
      </w:r>
      <w:r w:rsidRPr="00DA2AD0">
        <w:rPr>
          <w:b/>
          <w:bCs/>
          <w:sz w:val="28"/>
          <w:szCs w:val="28"/>
        </w:rPr>
        <w:t>занятия.</w:t>
      </w:r>
    </w:p>
    <w:p w:rsidR="00B43683" w:rsidRPr="00DA2AD0" w:rsidRDefault="00B43683" w:rsidP="0093298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 xml:space="preserve">Добрый день. Меня зовут Светлана Радиковна Хакутдинова. Я психолог центра «Доверие» отдела образования Стерлитамакского района. Сейчас мы выполним упражнения, которые помогут мне познакомиться с вашим классом. </w:t>
      </w:r>
      <w:r w:rsidRPr="001D2B92">
        <w:rPr>
          <w:sz w:val="28"/>
          <w:szCs w:val="28"/>
        </w:rPr>
        <w:t>Цель нашего тренинга – сплочение. Сплочение – это возможность для команды стать единым целым для достижений конкретных целей и задач. У Вас есть общие цели</w:t>
      </w:r>
      <w:r>
        <w:rPr>
          <w:sz w:val="28"/>
          <w:szCs w:val="28"/>
        </w:rPr>
        <w:t>. Какие они?</w:t>
      </w:r>
      <w:r w:rsidRPr="001D2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учеников: </w:t>
      </w:r>
      <w:r w:rsidRPr="001D2B92">
        <w:rPr>
          <w:sz w:val="28"/>
          <w:szCs w:val="28"/>
        </w:rPr>
        <w:t>обучение в этой школе, получение хорошего образования, отличного аттестата! И для того, чтобы более эффективно добиваться этих целей, все Вы нуждаетесь в поддержке, и Вы можете ее получить именно в своем классе</w:t>
      </w:r>
      <w:r>
        <w:rPr>
          <w:sz w:val="28"/>
          <w:szCs w:val="28"/>
        </w:rPr>
        <w:t xml:space="preserve"> от одноклассников и классного руководителя</w:t>
      </w:r>
      <w:r w:rsidRPr="001D2B92">
        <w:rPr>
          <w:sz w:val="28"/>
          <w:szCs w:val="28"/>
        </w:rPr>
        <w:t>! Ведь только сплоченный коллектив добивается многих вершин и побед!</w:t>
      </w:r>
    </w:p>
    <w:p w:rsidR="00B43683" w:rsidRDefault="00B43683" w:rsidP="006031EA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Pr="000B4589" w:rsidRDefault="00B43683" w:rsidP="006031EA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0B4589">
        <w:rPr>
          <w:b/>
          <w:bCs/>
          <w:sz w:val="28"/>
          <w:szCs w:val="28"/>
          <w:u w:val="single"/>
        </w:rPr>
        <w:t>. «Правила группы»</w:t>
      </w:r>
    </w:p>
    <w:p w:rsidR="00B43683" w:rsidRDefault="00B43683" w:rsidP="006031EA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Ресурсы: ват</w:t>
      </w:r>
      <w:r>
        <w:rPr>
          <w:sz w:val="28"/>
          <w:szCs w:val="28"/>
        </w:rPr>
        <w:t>ман с уже написанными правилами.</w:t>
      </w:r>
    </w:p>
    <w:p w:rsidR="00B43683" w:rsidRDefault="00B43683" w:rsidP="00C148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2B92">
        <w:rPr>
          <w:sz w:val="28"/>
          <w:szCs w:val="28"/>
        </w:rPr>
        <w:t>равила работы в тренинговой группе</w:t>
      </w:r>
      <w:r>
        <w:rPr>
          <w:sz w:val="28"/>
          <w:szCs w:val="28"/>
        </w:rPr>
        <w:t>. Принятие.</w:t>
      </w:r>
    </w:p>
    <w:p w:rsidR="00B43683" w:rsidRPr="00C1480F" w:rsidRDefault="00B43683" w:rsidP="00C1480F">
      <w:pPr>
        <w:numPr>
          <w:ilvl w:val="3"/>
          <w:numId w:val="1"/>
        </w:numPr>
        <w:tabs>
          <w:tab w:val="clear" w:pos="3600"/>
          <w:tab w:val="left" w:pos="1080"/>
        </w:tabs>
        <w:ind w:left="1080" w:firstLine="0"/>
        <w:jc w:val="both"/>
        <w:rPr>
          <w:sz w:val="28"/>
          <w:szCs w:val="28"/>
        </w:rPr>
      </w:pPr>
      <w:r w:rsidRPr="00C1480F">
        <w:rPr>
          <w:sz w:val="28"/>
          <w:szCs w:val="28"/>
        </w:rPr>
        <w:t>начинать и завершать занятия, упражнения вовремя</w:t>
      </w:r>
      <w:r w:rsidRPr="00C1480F">
        <w:rPr>
          <w:sz w:val="28"/>
          <w:szCs w:val="28"/>
        </w:rPr>
        <w:tab/>
      </w:r>
    </w:p>
    <w:p w:rsidR="00B43683" w:rsidRPr="001D2B92" w:rsidRDefault="00B43683" w:rsidP="006031E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B92">
        <w:rPr>
          <w:sz w:val="28"/>
          <w:szCs w:val="28"/>
        </w:rPr>
        <w:t>общение на «ты»(визитка)</w:t>
      </w:r>
    </w:p>
    <w:p w:rsidR="00B43683" w:rsidRPr="001D2B92" w:rsidRDefault="00B43683" w:rsidP="006031E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B92">
        <w:rPr>
          <w:sz w:val="28"/>
          <w:szCs w:val="28"/>
        </w:rPr>
        <w:t>«быть здесь и сейчас»</w:t>
      </w:r>
    </w:p>
    <w:p w:rsidR="00B43683" w:rsidRPr="001D2B92" w:rsidRDefault="00B43683" w:rsidP="006031E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B92">
        <w:rPr>
          <w:sz w:val="28"/>
          <w:szCs w:val="28"/>
        </w:rPr>
        <w:t>нет наблюдателей, все активные участники.</w:t>
      </w:r>
    </w:p>
    <w:p w:rsidR="00B43683" w:rsidRPr="001D2B92" w:rsidRDefault="00B43683" w:rsidP="006031E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B92">
        <w:rPr>
          <w:sz w:val="28"/>
          <w:szCs w:val="28"/>
        </w:rPr>
        <w:t>один говорит, другие слушают.</w:t>
      </w:r>
    </w:p>
    <w:p w:rsidR="00B43683" w:rsidRPr="001D2B92" w:rsidRDefault="00B43683" w:rsidP="006031E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B92">
        <w:rPr>
          <w:sz w:val="28"/>
          <w:szCs w:val="28"/>
        </w:rPr>
        <w:t>выполнять все правила игры или упражнения.</w:t>
      </w:r>
    </w:p>
    <w:p w:rsidR="00B43683" w:rsidRPr="001D2B92" w:rsidRDefault="00B43683" w:rsidP="006031E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B92">
        <w:rPr>
          <w:sz w:val="28"/>
          <w:szCs w:val="28"/>
        </w:rPr>
        <w:t>говорить от себя лично.</w:t>
      </w:r>
    </w:p>
    <w:p w:rsidR="00B43683" w:rsidRPr="001D2B92" w:rsidRDefault="00B43683" w:rsidP="006031E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B92">
        <w:rPr>
          <w:sz w:val="28"/>
          <w:szCs w:val="28"/>
        </w:rPr>
        <w:t>не оценивать других.</w:t>
      </w:r>
    </w:p>
    <w:p w:rsidR="00B43683" w:rsidRPr="001D2B92" w:rsidRDefault="00B43683" w:rsidP="006031E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B92">
        <w:rPr>
          <w:sz w:val="28"/>
          <w:szCs w:val="28"/>
        </w:rPr>
        <w:t>не сплетничать.</w:t>
      </w:r>
    </w:p>
    <w:p w:rsidR="00B43683" w:rsidRPr="001D2B92" w:rsidRDefault="00B43683" w:rsidP="006031E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B92">
        <w:rPr>
          <w:sz w:val="28"/>
          <w:szCs w:val="28"/>
        </w:rPr>
        <w:t>недопустимо выходить из группы во время занятия.</w:t>
      </w:r>
    </w:p>
    <w:p w:rsidR="00B43683" w:rsidRDefault="00B43683" w:rsidP="006031EA">
      <w:pPr>
        <w:jc w:val="both"/>
        <w:rPr>
          <w:b/>
          <w:bCs/>
          <w:i/>
          <w:iCs/>
          <w:sz w:val="28"/>
          <w:szCs w:val="28"/>
        </w:rPr>
      </w:pPr>
    </w:p>
    <w:p w:rsidR="00B43683" w:rsidRPr="000B4589" w:rsidRDefault="00B43683" w:rsidP="00C269F6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0B4589">
        <w:rPr>
          <w:b/>
          <w:bCs/>
          <w:sz w:val="28"/>
          <w:szCs w:val="28"/>
          <w:u w:val="single"/>
        </w:rPr>
        <w:t>. Упражнение «</w:t>
      </w:r>
      <w:r>
        <w:rPr>
          <w:b/>
          <w:bCs/>
          <w:sz w:val="28"/>
          <w:szCs w:val="28"/>
          <w:u w:val="single"/>
        </w:rPr>
        <w:t>И</w:t>
      </w:r>
      <w:r w:rsidRPr="000B4589">
        <w:rPr>
          <w:b/>
          <w:bCs/>
          <w:sz w:val="28"/>
          <w:szCs w:val="28"/>
          <w:u w:val="single"/>
        </w:rPr>
        <w:t>м</w:t>
      </w:r>
      <w:r>
        <w:rPr>
          <w:b/>
          <w:bCs/>
          <w:sz w:val="28"/>
          <w:szCs w:val="28"/>
          <w:u w:val="single"/>
        </w:rPr>
        <w:t>я и положительное качество</w:t>
      </w:r>
      <w:r w:rsidRPr="000B4589">
        <w:rPr>
          <w:b/>
          <w:bCs/>
          <w:sz w:val="28"/>
          <w:szCs w:val="28"/>
          <w:u w:val="single"/>
        </w:rPr>
        <w:t>»</w:t>
      </w:r>
    </w:p>
    <w:p w:rsidR="00B43683" w:rsidRPr="001D2B92" w:rsidRDefault="00B43683" w:rsidP="00C269F6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Цель: дать возможность участникам подчеркнуть свою индивидуальность.</w:t>
      </w:r>
    </w:p>
    <w:p w:rsidR="00B43683" w:rsidRPr="001D2B92" w:rsidRDefault="00B43683" w:rsidP="00C269F6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Ресурсы: нарезанные листочки бумаги, фломастеры, бейджи.</w:t>
      </w:r>
    </w:p>
    <w:p w:rsidR="00B43683" w:rsidRDefault="00B43683" w:rsidP="00C269F6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Ход упражнения: Ведущий предлагает познакомит</w:t>
      </w:r>
      <w:r>
        <w:rPr>
          <w:sz w:val="28"/>
          <w:szCs w:val="28"/>
        </w:rPr>
        <w:t>ься</w:t>
      </w:r>
      <w:r w:rsidRPr="001D2B92">
        <w:rPr>
          <w:sz w:val="28"/>
          <w:szCs w:val="28"/>
        </w:rPr>
        <w:t xml:space="preserve">: всем участникам группы необходимо сделать визитные карточки со своим тренинговым именем. Каждый вправе взять себе любое имя, которым он хочет, чтобы его называли в </w:t>
      </w:r>
      <w:r>
        <w:rPr>
          <w:sz w:val="28"/>
          <w:szCs w:val="28"/>
        </w:rPr>
        <w:t>классе</w:t>
      </w:r>
      <w:r w:rsidRPr="001D2B92">
        <w:rPr>
          <w:sz w:val="28"/>
          <w:szCs w:val="28"/>
        </w:rPr>
        <w:t>: свое настоящее, игровое, имя литературного героя, имя-образ. Затем, когда визитки готовы, всем по очереди предлагается назвать свое имя, а потом рассказать историю его происхождения</w:t>
      </w:r>
      <w:r>
        <w:rPr>
          <w:sz w:val="28"/>
          <w:szCs w:val="28"/>
        </w:rPr>
        <w:t xml:space="preserve"> либо информацию о себе</w:t>
      </w:r>
      <w:r w:rsidRPr="001D2B92">
        <w:rPr>
          <w:sz w:val="28"/>
          <w:szCs w:val="28"/>
        </w:rPr>
        <w:t>.</w:t>
      </w:r>
    </w:p>
    <w:p w:rsidR="00B43683" w:rsidRDefault="00B43683" w:rsidP="00C269F6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Pr="000B4589" w:rsidRDefault="00B43683" w:rsidP="00246383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0B4589">
        <w:rPr>
          <w:b/>
          <w:bCs/>
          <w:sz w:val="28"/>
          <w:szCs w:val="28"/>
          <w:u w:val="single"/>
        </w:rPr>
        <w:t xml:space="preserve">3. Притча. </w:t>
      </w:r>
    </w:p>
    <w:p w:rsidR="00B43683" w:rsidRDefault="00B43683" w:rsidP="00246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погружение в тему занятия, актуализация мотивации участия.</w:t>
      </w:r>
    </w:p>
    <w:p w:rsidR="00B43683" w:rsidRDefault="00B43683" w:rsidP="00246383">
      <w:pPr>
        <w:ind w:firstLine="709"/>
        <w:jc w:val="both"/>
        <w:rPr>
          <w:sz w:val="28"/>
          <w:szCs w:val="28"/>
        </w:rPr>
      </w:pPr>
      <w:r w:rsidRPr="000B4589">
        <w:rPr>
          <w:sz w:val="28"/>
          <w:szCs w:val="28"/>
        </w:rPr>
        <w:t>Вначале вспомним притчу: В одном селе умирал глава большой семьи. Он попросил принести веник и предложил своим сыновьям сломать его. Каждый попытался, но хотя все они были сильные люди, ни одному не удалось справиться. Тогда отец попросил разрезать проволоку, связывающую веник, и предложил сыновьям сломать рассыпавшиеся прутья. Они с легкостью сделали это. Отец сказал: "Когда меня не будет, держитесь вместе, и любые испытания вам не страшны. А поодиночке вас легко сломать как эти прутья".</w:t>
      </w:r>
    </w:p>
    <w:p w:rsidR="00B43683" w:rsidRDefault="00B43683" w:rsidP="00246383">
      <w:pPr>
        <w:ind w:firstLine="709"/>
        <w:jc w:val="both"/>
        <w:rPr>
          <w:sz w:val="28"/>
          <w:szCs w:val="28"/>
        </w:rPr>
      </w:pPr>
      <w:r w:rsidRPr="000B4589">
        <w:rPr>
          <w:sz w:val="28"/>
          <w:szCs w:val="28"/>
        </w:rPr>
        <w:t>Вопросы для обсуждения</w:t>
      </w:r>
      <w:r>
        <w:rPr>
          <w:sz w:val="28"/>
          <w:szCs w:val="28"/>
        </w:rPr>
        <w:t xml:space="preserve"> по кругу, чтобы каждый высказался</w:t>
      </w:r>
      <w:r w:rsidRPr="000B4589">
        <w:rPr>
          <w:sz w:val="28"/>
          <w:szCs w:val="28"/>
        </w:rPr>
        <w:t xml:space="preserve">: О чем эта притча? </w:t>
      </w:r>
      <w:r>
        <w:rPr>
          <w:sz w:val="28"/>
          <w:szCs w:val="28"/>
        </w:rPr>
        <w:t>Какой она имеет смысл?</w:t>
      </w:r>
      <w:r w:rsidRPr="000B4589">
        <w:rPr>
          <w:sz w:val="28"/>
          <w:szCs w:val="28"/>
        </w:rPr>
        <w:t xml:space="preserve"> </w:t>
      </w:r>
    </w:p>
    <w:p w:rsidR="00B43683" w:rsidRPr="000B4589" w:rsidRDefault="00B43683" w:rsidP="00246383">
      <w:pPr>
        <w:ind w:firstLine="709"/>
        <w:jc w:val="both"/>
        <w:rPr>
          <w:sz w:val="28"/>
          <w:szCs w:val="28"/>
        </w:rPr>
      </w:pPr>
      <w:r w:rsidRPr="000B4589">
        <w:rPr>
          <w:sz w:val="28"/>
          <w:szCs w:val="28"/>
        </w:rPr>
        <w:t xml:space="preserve">Сегодня мы посмотрим, насколько вам удастся действовать вместе. Начинаем. </w:t>
      </w:r>
    </w:p>
    <w:p w:rsidR="00B43683" w:rsidRDefault="00B43683" w:rsidP="0075256F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Pr="00E2186A" w:rsidRDefault="00B43683" w:rsidP="0075256F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E2186A">
        <w:rPr>
          <w:b/>
          <w:bCs/>
          <w:sz w:val="28"/>
          <w:szCs w:val="28"/>
          <w:u w:val="single"/>
        </w:rPr>
        <w:t>. Упражнение «Говорящие руки»</w:t>
      </w:r>
    </w:p>
    <w:p w:rsidR="00B43683" w:rsidRPr="001D2B92" w:rsidRDefault="00B43683" w:rsidP="0075256F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Цель: эмоционально-психологическое сближение участников.</w:t>
      </w:r>
    </w:p>
    <w:p w:rsidR="00B43683" w:rsidRPr="001D2B92" w:rsidRDefault="00B43683" w:rsidP="0075256F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Время: 5-7 минут.</w:t>
      </w:r>
    </w:p>
    <w:p w:rsidR="00B43683" w:rsidRDefault="00B43683" w:rsidP="0075256F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 xml:space="preserve">Ход упражнения: Ведущий дает команды, которые участники выполняют молча в </w:t>
      </w:r>
      <w:r>
        <w:rPr>
          <w:sz w:val="28"/>
          <w:szCs w:val="28"/>
        </w:rPr>
        <w:t>парах</w:t>
      </w:r>
      <w:r w:rsidRPr="001D2B92">
        <w:rPr>
          <w:sz w:val="28"/>
          <w:szCs w:val="28"/>
        </w:rPr>
        <w:t xml:space="preserve">. </w:t>
      </w:r>
    </w:p>
    <w:p w:rsidR="00B43683" w:rsidRPr="001D2B92" w:rsidRDefault="00B43683" w:rsidP="0075256F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Варианты инструкций образующимся парам:</w:t>
      </w:r>
    </w:p>
    <w:p w:rsidR="00B43683" w:rsidRPr="00E2186A" w:rsidRDefault="00B43683" w:rsidP="007525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2186A">
        <w:rPr>
          <w:sz w:val="28"/>
          <w:szCs w:val="28"/>
        </w:rPr>
        <w:t xml:space="preserve">Поздороваться с помощью рук. </w:t>
      </w:r>
    </w:p>
    <w:p w:rsidR="00B43683" w:rsidRPr="00E2186A" w:rsidRDefault="00B43683" w:rsidP="007525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2186A">
        <w:rPr>
          <w:sz w:val="28"/>
          <w:szCs w:val="28"/>
        </w:rPr>
        <w:t xml:space="preserve">Побороться руками. </w:t>
      </w:r>
    </w:p>
    <w:p w:rsidR="00B43683" w:rsidRPr="00E2186A" w:rsidRDefault="00B43683" w:rsidP="007525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2186A">
        <w:rPr>
          <w:sz w:val="28"/>
          <w:szCs w:val="28"/>
        </w:rPr>
        <w:t xml:space="preserve">Помириться руками. </w:t>
      </w:r>
    </w:p>
    <w:p w:rsidR="00B43683" w:rsidRPr="00E2186A" w:rsidRDefault="00B43683" w:rsidP="007525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2186A">
        <w:rPr>
          <w:sz w:val="28"/>
          <w:szCs w:val="28"/>
        </w:rPr>
        <w:t xml:space="preserve">Выразить поддержку с помощью рук. </w:t>
      </w:r>
    </w:p>
    <w:p w:rsidR="00B43683" w:rsidRPr="00E2186A" w:rsidRDefault="00B43683" w:rsidP="007525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2186A">
        <w:rPr>
          <w:sz w:val="28"/>
          <w:szCs w:val="28"/>
        </w:rPr>
        <w:t xml:space="preserve">Пожалеть руками. </w:t>
      </w:r>
    </w:p>
    <w:p w:rsidR="00B43683" w:rsidRPr="00E2186A" w:rsidRDefault="00B43683" w:rsidP="007525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2186A">
        <w:rPr>
          <w:sz w:val="28"/>
          <w:szCs w:val="28"/>
        </w:rPr>
        <w:t xml:space="preserve">Выразить радость. </w:t>
      </w:r>
    </w:p>
    <w:p w:rsidR="00B43683" w:rsidRPr="00E2186A" w:rsidRDefault="00B43683" w:rsidP="007525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2186A">
        <w:rPr>
          <w:sz w:val="28"/>
          <w:szCs w:val="28"/>
        </w:rPr>
        <w:t xml:space="preserve">Пожелать удачи. </w:t>
      </w:r>
    </w:p>
    <w:p w:rsidR="00B43683" w:rsidRPr="00E2186A" w:rsidRDefault="00B43683" w:rsidP="007525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2186A">
        <w:rPr>
          <w:sz w:val="28"/>
          <w:szCs w:val="28"/>
        </w:rPr>
        <w:t xml:space="preserve">Попрощаться руками. </w:t>
      </w:r>
    </w:p>
    <w:p w:rsidR="00B43683" w:rsidRPr="001D2B92" w:rsidRDefault="00B43683" w:rsidP="0075256F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 xml:space="preserve">Обсуждение: Что было легко, что сложно? Кому было сложно молча передавать информацию? Кому легко? Обращали ли внимание на информацию от </w:t>
      </w:r>
      <w:r>
        <w:rPr>
          <w:sz w:val="28"/>
          <w:szCs w:val="28"/>
        </w:rPr>
        <w:t>одноклассника</w:t>
      </w:r>
      <w:r w:rsidRPr="001D2B92">
        <w:rPr>
          <w:sz w:val="28"/>
          <w:szCs w:val="28"/>
        </w:rPr>
        <w:t xml:space="preserve"> или больше думали, как передать информацию самим? Как Вы думаете, на что было направлено это упражнение?</w:t>
      </w:r>
    </w:p>
    <w:p w:rsidR="00B43683" w:rsidRPr="001D2B92" w:rsidRDefault="00B43683" w:rsidP="00C269F6">
      <w:pPr>
        <w:ind w:firstLine="720"/>
        <w:jc w:val="both"/>
        <w:rPr>
          <w:sz w:val="28"/>
          <w:szCs w:val="28"/>
        </w:rPr>
      </w:pPr>
    </w:p>
    <w:p w:rsidR="00B43683" w:rsidRPr="00E2186A" w:rsidRDefault="00B43683" w:rsidP="00F835E3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E2186A">
        <w:rPr>
          <w:b/>
          <w:bCs/>
          <w:sz w:val="28"/>
          <w:szCs w:val="28"/>
          <w:u w:val="single"/>
        </w:rPr>
        <w:t>. Упражнение «Построение круга»</w:t>
      </w:r>
    </w:p>
    <w:p w:rsidR="00B43683" w:rsidRDefault="00B43683" w:rsidP="00F835E3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 xml:space="preserve">Цель: развитие навыков координации совместных действий, сплочение группы. </w:t>
      </w:r>
    </w:p>
    <w:p w:rsidR="00B43683" w:rsidRPr="001D2B92" w:rsidRDefault="00B43683" w:rsidP="00F835E3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Описание упражнения: Участники закрывают глаза и начинают хаотично перемещаться по помещению (можно при этом издавать гудение, как потревоженные пчелы; это позволяет избежать разговоров, создающих помехи в выполнении упражнения). По условному сигналу</w:t>
      </w:r>
      <w:r>
        <w:rPr>
          <w:sz w:val="28"/>
          <w:szCs w:val="28"/>
        </w:rPr>
        <w:t xml:space="preserve"> (губная гармошка, свисток, хлопок, кубыз)</w:t>
      </w:r>
      <w:r w:rsidRPr="001D2B92">
        <w:rPr>
          <w:sz w:val="28"/>
          <w:szCs w:val="28"/>
        </w:rPr>
        <w:t xml:space="preserve"> ведущего все останавливаются в тех положениях, где их застал сигнал, после чего пытаются встать в круг, не открывая глаз и не переговариваясь, можно только трогать друг друга руками. Когда все занимают свои места и останавливаются, ведущий подает повторный условный сигнал, по которому участники открывают глаза. Как правило, построить идеально ровный круг не удается.</w:t>
      </w:r>
    </w:p>
    <w:p w:rsidR="00B43683" w:rsidRPr="001D2B92" w:rsidRDefault="00B43683" w:rsidP="00F835E3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Данное упражнение создает очень хорошие условия для наблюдения ведущего за стилями поведения участников. Кроме того, его можно использовать для экспресс-диагностики групповой сплоченности.</w:t>
      </w:r>
    </w:p>
    <w:p w:rsidR="00B43683" w:rsidRPr="001D2B92" w:rsidRDefault="00B43683" w:rsidP="00F835E3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по кругу</w:t>
      </w:r>
      <w:r w:rsidRPr="001D2B92">
        <w:rPr>
          <w:sz w:val="28"/>
          <w:szCs w:val="28"/>
        </w:rPr>
        <w:t>: Что дает эта игра? Почему идеальный круг не получался сразу? Нужно дать понять участникам, что в этом упражнении важна общая согласованность их действий.</w:t>
      </w:r>
    </w:p>
    <w:p w:rsidR="00B43683" w:rsidRDefault="00B43683" w:rsidP="00E2186A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Pr="00082097" w:rsidRDefault="00B43683" w:rsidP="00082097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082097">
        <w:rPr>
          <w:b/>
          <w:bCs/>
          <w:sz w:val="28"/>
          <w:szCs w:val="28"/>
          <w:u w:val="single"/>
        </w:rPr>
        <w:t>. Упражнение «Дом»</w:t>
      </w:r>
    </w:p>
    <w:p w:rsidR="00B43683" w:rsidRPr="001D2B92" w:rsidRDefault="00B43683" w:rsidP="00082097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Цель: осознание своей роли в группе, стиля поведения.</w:t>
      </w:r>
    </w:p>
    <w:p w:rsidR="00B43683" w:rsidRPr="001D2B92" w:rsidRDefault="00B43683" w:rsidP="00082097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Ход упражнения: Ведущий дает инструкцию: «</w:t>
      </w:r>
      <w:r>
        <w:rPr>
          <w:sz w:val="28"/>
          <w:szCs w:val="28"/>
        </w:rPr>
        <w:t>Вы как класс должны</w:t>
      </w:r>
      <w:r w:rsidRPr="001D2B92">
        <w:rPr>
          <w:sz w:val="28"/>
          <w:szCs w:val="28"/>
        </w:rPr>
        <w:t xml:space="preserve"> стать полноценным домом! Каждый человек должен выбрать, кем он будет в этом доме – дверью, стеной, а может быть обоями или предметом мебели, цветком или телевизором? Выбор за Вами! Но не забывайте, что Вы должны быть полноценным и функциональным домом! Постройте свой дом! Можно общаться между собой».</w:t>
      </w:r>
    </w:p>
    <w:p w:rsidR="00B43683" w:rsidRPr="001D2B92" w:rsidRDefault="00B43683" w:rsidP="00082097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Обсуждение: Как проходило обсуждение? Сразу ли Вы смогли определить свою роль в «доме»? Почему Вы выбрали именно эту роль? Я думаю, Вы все поняли, что каждая часть Вашего «дома» важна и нужна в нем, каждая несет свою определенную функцию, без которой дом не может быть полноценным!</w:t>
      </w:r>
    </w:p>
    <w:p w:rsidR="00B43683" w:rsidRDefault="00B43683" w:rsidP="00932988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Pr="00246383" w:rsidRDefault="00B43683" w:rsidP="00932988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246383">
        <w:rPr>
          <w:b/>
          <w:bCs/>
          <w:sz w:val="28"/>
          <w:szCs w:val="28"/>
          <w:u w:val="single"/>
        </w:rPr>
        <w:t>7. Упражнение «Раскрытая ладонь»</w:t>
      </w:r>
    </w:p>
    <w:p w:rsidR="00B43683" w:rsidRDefault="00B43683" w:rsidP="00932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 поддержка каждого члена коллектива, развитие умения выражать позитивные пожелания письменно.</w:t>
      </w:r>
    </w:p>
    <w:p w:rsidR="00B43683" w:rsidRPr="00246383" w:rsidRDefault="00B43683" w:rsidP="00932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упражнения: На вырезанном из бумаги изображении раскрытой ладони каждому участнику предлагается написать пожелания однокласснику любому (неизвестно, кому оно попадет). Надпись может содержать то, что бы ты хотел по отношению к себе и то, что бы ты мог сделать для другого. Например: «Уважения!»</w:t>
      </w:r>
    </w:p>
    <w:p w:rsidR="00B43683" w:rsidRPr="00607FF3" w:rsidRDefault="00B43683" w:rsidP="00932988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607FF3">
        <w:rPr>
          <w:b/>
          <w:bCs/>
          <w:sz w:val="28"/>
          <w:szCs w:val="28"/>
          <w:u w:val="single"/>
        </w:rPr>
        <w:t>Ритуал завершения занятия.</w:t>
      </w:r>
    </w:p>
    <w:p w:rsidR="00B43683" w:rsidRDefault="00B43683" w:rsidP="00932988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  <w:r w:rsidRPr="001C0CF0">
        <w:rPr>
          <w:b/>
          <w:bCs/>
          <w:i/>
          <w:iCs/>
          <w:sz w:val="28"/>
          <w:szCs w:val="28"/>
        </w:rPr>
        <w:t>Обобщение. Рефлексия тренинга</w:t>
      </w:r>
      <w:r>
        <w:rPr>
          <w:b/>
          <w:bCs/>
          <w:i/>
          <w:iCs/>
          <w:sz w:val="28"/>
          <w:szCs w:val="28"/>
        </w:rPr>
        <w:t>. Фотография.</w:t>
      </w:r>
      <w:r w:rsidRPr="00DA2AD0">
        <w:rPr>
          <w:sz w:val="28"/>
          <w:szCs w:val="28"/>
        </w:rPr>
        <w:t xml:space="preserve"> </w:t>
      </w: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Pr="00F30F7E" w:rsidRDefault="00B43683" w:rsidP="00F30F7E">
      <w:pPr>
        <w:ind w:firstLine="720"/>
        <w:jc w:val="center"/>
        <w:rPr>
          <w:b/>
          <w:bCs/>
          <w:sz w:val="28"/>
          <w:szCs w:val="28"/>
        </w:rPr>
      </w:pPr>
      <w:r w:rsidRPr="00F30F7E">
        <w:rPr>
          <w:b/>
          <w:bCs/>
          <w:sz w:val="28"/>
          <w:szCs w:val="28"/>
        </w:rPr>
        <w:t>Втор</w:t>
      </w:r>
      <w:r>
        <w:rPr>
          <w:b/>
          <w:bCs/>
          <w:sz w:val="28"/>
          <w:szCs w:val="28"/>
        </w:rPr>
        <w:t>ое занятие</w:t>
      </w:r>
      <w:r w:rsidRPr="00F30F7E">
        <w:rPr>
          <w:b/>
          <w:bCs/>
          <w:sz w:val="28"/>
          <w:szCs w:val="28"/>
        </w:rPr>
        <w:t xml:space="preserve">. </w:t>
      </w:r>
    </w:p>
    <w:p w:rsidR="00B43683" w:rsidRDefault="00B43683" w:rsidP="00607FF3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B43683" w:rsidRPr="00D15BB9" w:rsidRDefault="00B43683" w:rsidP="00607FF3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D15BB9">
        <w:rPr>
          <w:b/>
          <w:bCs/>
          <w:i/>
          <w:iCs/>
          <w:sz w:val="28"/>
          <w:szCs w:val="28"/>
        </w:rPr>
        <w:t>Вводная часть. Правила работы в группе. Ритуал приветствия.</w:t>
      </w:r>
    </w:p>
    <w:p w:rsidR="00B43683" w:rsidRDefault="00B43683" w:rsidP="00CC425E">
      <w:pPr>
        <w:shd w:val="clear" w:color="auto" w:fill="FFFFFF"/>
        <w:ind w:firstLine="540"/>
        <w:jc w:val="both"/>
        <w:rPr>
          <w:b/>
          <w:bCs/>
          <w:sz w:val="28"/>
          <w:szCs w:val="28"/>
          <w:u w:val="single"/>
        </w:rPr>
      </w:pPr>
    </w:p>
    <w:p w:rsidR="00B43683" w:rsidRPr="00541E2B" w:rsidRDefault="00B43683" w:rsidP="00CC425E">
      <w:pPr>
        <w:shd w:val="clear" w:color="auto" w:fill="FFFFFF"/>
        <w:ind w:firstLine="54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Pr="00541E2B">
        <w:rPr>
          <w:b/>
          <w:bCs/>
          <w:sz w:val="28"/>
          <w:szCs w:val="28"/>
          <w:u w:val="single"/>
        </w:rPr>
        <w:t>Упражнение «1,2,3,4,5»</w:t>
      </w:r>
    </w:p>
    <w:p w:rsidR="00B43683" w:rsidRPr="00541E2B" w:rsidRDefault="00B43683" w:rsidP="00CC425E">
      <w:pPr>
        <w:shd w:val="clear" w:color="auto" w:fill="FFFFFF"/>
        <w:ind w:firstLine="540"/>
        <w:jc w:val="both"/>
        <w:rPr>
          <w:b/>
          <w:bCs/>
          <w:i/>
          <w:iCs/>
          <w:sz w:val="28"/>
          <w:szCs w:val="28"/>
        </w:rPr>
      </w:pPr>
      <w:r w:rsidRPr="00541E2B">
        <w:rPr>
          <w:sz w:val="28"/>
          <w:szCs w:val="28"/>
        </w:rPr>
        <w:t>Цель: развитие</w:t>
      </w:r>
      <w:r w:rsidRPr="001D2B92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1D2B92">
        <w:rPr>
          <w:sz w:val="28"/>
          <w:szCs w:val="28"/>
        </w:rPr>
        <w:t xml:space="preserve"> невербального общения и саморегуляции.</w:t>
      </w:r>
    </w:p>
    <w:p w:rsidR="00B43683" w:rsidRPr="00275F90" w:rsidRDefault="00B43683" w:rsidP="00CC425E">
      <w:pPr>
        <w:shd w:val="clear" w:color="auto" w:fill="FFFFFF"/>
        <w:ind w:firstLine="540"/>
        <w:jc w:val="both"/>
        <w:rPr>
          <w:sz w:val="28"/>
          <w:szCs w:val="28"/>
        </w:rPr>
      </w:pPr>
      <w:r w:rsidRPr="00275F90">
        <w:rPr>
          <w:sz w:val="28"/>
          <w:szCs w:val="28"/>
        </w:rPr>
        <w:t xml:space="preserve">Выполняется в </w:t>
      </w:r>
      <w:r>
        <w:rPr>
          <w:sz w:val="28"/>
          <w:szCs w:val="28"/>
        </w:rPr>
        <w:t xml:space="preserve">подгруппах, затем в </w:t>
      </w:r>
      <w:r w:rsidRPr="00275F90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275F90">
        <w:rPr>
          <w:sz w:val="28"/>
          <w:szCs w:val="28"/>
        </w:rPr>
        <w:t>. За несколько повторений внутри этих микрогрупп участники не договариваясь должны одной рукой показать одинаковое количество пальцев. Упражнение не носит соревновательный характер, но следует отметить команду, у которой получилось выполнить его первой.</w:t>
      </w:r>
      <w:r>
        <w:rPr>
          <w:sz w:val="28"/>
          <w:szCs w:val="28"/>
        </w:rPr>
        <w:t xml:space="preserve"> В итоге выполнить это в группе.</w:t>
      </w:r>
    </w:p>
    <w:p w:rsidR="00B43683" w:rsidRDefault="00B43683" w:rsidP="00CC425E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Pr="004C0B69" w:rsidRDefault="00B43683" w:rsidP="00CC425E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Pr="004C0B69">
        <w:rPr>
          <w:b/>
          <w:bCs/>
          <w:sz w:val="28"/>
          <w:szCs w:val="28"/>
          <w:u w:val="single"/>
        </w:rPr>
        <w:t>Упражнение «Мы с тобой одной крови»</w:t>
      </w:r>
    </w:p>
    <w:p w:rsidR="00B43683" w:rsidRPr="006E1217" w:rsidRDefault="00B43683" w:rsidP="00CC425E">
      <w:pPr>
        <w:ind w:firstLine="720"/>
        <w:jc w:val="both"/>
        <w:rPr>
          <w:sz w:val="28"/>
          <w:szCs w:val="28"/>
        </w:rPr>
      </w:pPr>
      <w:r w:rsidRPr="006E1217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6E1217">
        <w:rPr>
          <w:sz w:val="28"/>
          <w:szCs w:val="28"/>
        </w:rPr>
        <w:t xml:space="preserve"> направить мышление </w:t>
      </w:r>
      <w:r>
        <w:rPr>
          <w:sz w:val="28"/>
          <w:szCs w:val="28"/>
        </w:rPr>
        <w:t>обу</w:t>
      </w:r>
      <w:r w:rsidRPr="006E121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6E1217">
        <w:rPr>
          <w:sz w:val="28"/>
          <w:szCs w:val="28"/>
        </w:rPr>
        <w:t>щихся на поиск сходства у различных людей по разнообразным вариантам признаков.</w:t>
      </w:r>
    </w:p>
    <w:p w:rsidR="00B43683" w:rsidRPr="006E1217" w:rsidRDefault="00B43683" w:rsidP="00CC425E">
      <w:pPr>
        <w:ind w:firstLine="720"/>
        <w:jc w:val="both"/>
        <w:rPr>
          <w:sz w:val="28"/>
          <w:szCs w:val="28"/>
        </w:rPr>
      </w:pPr>
      <w:r w:rsidRPr="006E1217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участников</w:t>
      </w:r>
      <w:r w:rsidRPr="006E1217">
        <w:rPr>
          <w:sz w:val="28"/>
          <w:szCs w:val="28"/>
        </w:rPr>
        <w:t>: найти сходство с одноклассниками и пригласить в круг ученика на основании этого сходства, повторяться нельзя. Например: «Оля, мы с тобой живем в одном доме», «Коля, мы с тобой одного роста»</w:t>
      </w:r>
    </w:p>
    <w:p w:rsidR="00B43683" w:rsidRPr="006E1217" w:rsidRDefault="00B43683" w:rsidP="00CC425E">
      <w:pPr>
        <w:ind w:firstLine="720"/>
        <w:jc w:val="both"/>
        <w:rPr>
          <w:sz w:val="28"/>
          <w:szCs w:val="28"/>
        </w:rPr>
      </w:pPr>
      <w:r w:rsidRPr="006E1217">
        <w:rPr>
          <w:sz w:val="28"/>
          <w:szCs w:val="28"/>
        </w:rPr>
        <w:t>Участники становятся вдоль стены или по периметру классной комнаты</w:t>
      </w:r>
      <w:r>
        <w:rPr>
          <w:sz w:val="28"/>
          <w:szCs w:val="28"/>
        </w:rPr>
        <w:t xml:space="preserve"> или в широкий круг</w:t>
      </w:r>
      <w:r w:rsidRPr="006E12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Ведущий </w:t>
      </w:r>
      <w:r w:rsidRPr="006E1217">
        <w:rPr>
          <w:sz w:val="28"/>
          <w:szCs w:val="28"/>
        </w:rPr>
        <w:t>становится в центр комнаты и приглашает ученика на основании сходства: «</w:t>
      </w:r>
      <w:r>
        <w:rPr>
          <w:sz w:val="28"/>
          <w:szCs w:val="28"/>
        </w:rPr>
        <w:t>Светлана</w:t>
      </w:r>
      <w:r w:rsidRPr="006E1217">
        <w:rPr>
          <w:sz w:val="28"/>
          <w:szCs w:val="28"/>
        </w:rPr>
        <w:t xml:space="preserve">, у нас с тобой одинаковые имена». </w:t>
      </w:r>
      <w:r>
        <w:rPr>
          <w:sz w:val="28"/>
          <w:szCs w:val="28"/>
        </w:rPr>
        <w:t>Света</w:t>
      </w:r>
      <w:r w:rsidRPr="006E1217">
        <w:rPr>
          <w:sz w:val="28"/>
          <w:szCs w:val="28"/>
        </w:rPr>
        <w:t xml:space="preserve"> выходит в круг и ищет сходство со следующим учеником в классе. Игра продолжается до тех пор, пока все участники не окажутся в кругу. Педагог подводит итог: «Как много у нас общего!» Сходство можно найти с любым человеком.</w:t>
      </w:r>
    </w:p>
    <w:p w:rsidR="00B43683" w:rsidRDefault="00B43683" w:rsidP="00932988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Pr="002D253F" w:rsidRDefault="00B43683" w:rsidP="00932988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2D253F">
        <w:rPr>
          <w:b/>
          <w:bCs/>
          <w:sz w:val="28"/>
          <w:szCs w:val="28"/>
          <w:u w:val="single"/>
        </w:rPr>
        <w:t>3. Упражнение «7 принципов»</w:t>
      </w:r>
    </w:p>
    <w:p w:rsidR="00B43683" w:rsidRDefault="00B43683" w:rsidP="00932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умений высказывать свою точку зрения и слушать.</w:t>
      </w:r>
    </w:p>
    <w:p w:rsidR="00B43683" w:rsidRPr="00DA2AD0" w:rsidRDefault="00B43683" w:rsidP="00932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Ход: Каждый по-очереди выбирает карточку, на обратной стороне один из принципов. Затем о</w:t>
      </w:r>
      <w:r w:rsidRPr="00DA2AD0">
        <w:rPr>
          <w:sz w:val="28"/>
          <w:szCs w:val="28"/>
        </w:rPr>
        <w:t xml:space="preserve">бсуждаются различные высказывания, в которых </w:t>
      </w:r>
      <w:r>
        <w:rPr>
          <w:sz w:val="28"/>
          <w:szCs w:val="28"/>
        </w:rPr>
        <w:t>«</w:t>
      </w:r>
      <w:r w:rsidRPr="00DA2AD0">
        <w:rPr>
          <w:sz w:val="28"/>
          <w:szCs w:val="28"/>
        </w:rPr>
        <w:t>хранится</w:t>
      </w:r>
      <w:r>
        <w:rPr>
          <w:sz w:val="28"/>
          <w:szCs w:val="28"/>
        </w:rPr>
        <w:t>»</w:t>
      </w:r>
      <w:r w:rsidRPr="00DA2AD0">
        <w:rPr>
          <w:sz w:val="28"/>
          <w:szCs w:val="28"/>
        </w:rPr>
        <w:t xml:space="preserve"> мудрость: </w:t>
      </w:r>
    </w:p>
    <w:p w:rsidR="00B43683" w:rsidRPr="00DA2AD0" w:rsidRDefault="00B43683" w:rsidP="00932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Будь позитивным</w:t>
      </w:r>
      <w:r w:rsidRPr="00DA2AD0">
        <w:rPr>
          <w:sz w:val="28"/>
          <w:szCs w:val="28"/>
        </w:rPr>
        <w:t xml:space="preserve">! Унывающий обречен на неудачи. </w:t>
      </w:r>
    </w:p>
    <w:p w:rsidR="00B43683" w:rsidRPr="00DA2AD0" w:rsidRDefault="00B43683" w:rsidP="00932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Будь смелым</w:t>
      </w:r>
      <w:r w:rsidRPr="00DA2AD0">
        <w:rPr>
          <w:sz w:val="28"/>
          <w:szCs w:val="28"/>
        </w:rPr>
        <w:t xml:space="preserve">! Трус обречен на поражение. </w:t>
      </w:r>
    </w:p>
    <w:p w:rsidR="00B43683" w:rsidRPr="00DA2AD0" w:rsidRDefault="00B43683" w:rsidP="0093298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 xml:space="preserve">Трудись! Другого пути к успеху не дано. </w:t>
      </w:r>
    </w:p>
    <w:p w:rsidR="00B43683" w:rsidRPr="00DA2AD0" w:rsidRDefault="00B43683" w:rsidP="0093298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 xml:space="preserve">Думай! Думай до поступка, думай, совершив поступок, и ты научишься не совершать ошибок, накопишь опыт. </w:t>
      </w:r>
    </w:p>
    <w:p w:rsidR="00B43683" w:rsidRPr="00DA2AD0" w:rsidRDefault="00B43683" w:rsidP="00932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Говори правду</w:t>
      </w:r>
      <w:r w:rsidRPr="00DA2AD0">
        <w:rPr>
          <w:sz w:val="28"/>
          <w:szCs w:val="28"/>
        </w:rPr>
        <w:t xml:space="preserve">! И ты будешь иметь друзей. </w:t>
      </w:r>
    </w:p>
    <w:p w:rsidR="00B43683" w:rsidRPr="00DA2AD0" w:rsidRDefault="00B43683" w:rsidP="00932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Думай шире!</w:t>
      </w:r>
      <w:r w:rsidRPr="00DA2AD0">
        <w:rPr>
          <w:sz w:val="28"/>
          <w:szCs w:val="28"/>
        </w:rPr>
        <w:t xml:space="preserve"> Научись смотреть на себя и свои поступки как бы со стороны, глазами других и ты многое поймешь, избежишь многих бед, добьешься уважения других людей. </w:t>
      </w:r>
    </w:p>
    <w:p w:rsidR="00B43683" w:rsidRPr="00DA2AD0" w:rsidRDefault="00B43683" w:rsidP="0093298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>Оставайся всегда и во всем самим собой, иди своим путем</w:t>
      </w:r>
      <w:r>
        <w:rPr>
          <w:sz w:val="28"/>
          <w:szCs w:val="28"/>
        </w:rPr>
        <w:t>!</w:t>
      </w:r>
      <w:r w:rsidRPr="00DA2AD0">
        <w:rPr>
          <w:sz w:val="28"/>
          <w:szCs w:val="28"/>
        </w:rPr>
        <w:t xml:space="preserve"> В этом случае ты состоишься как личность и достигнешь желаемой цели. </w:t>
      </w:r>
    </w:p>
    <w:p w:rsidR="00B43683" w:rsidRDefault="00B43683" w:rsidP="002D253F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B43683" w:rsidRDefault="00B43683" w:rsidP="002D253F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Default="00B43683" w:rsidP="002D253F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Pr="002D253F" w:rsidRDefault="00B43683" w:rsidP="002D253F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2D253F">
        <w:rPr>
          <w:b/>
          <w:bCs/>
          <w:sz w:val="28"/>
          <w:szCs w:val="28"/>
          <w:u w:val="single"/>
        </w:rPr>
        <w:t xml:space="preserve">4. Упражнение «Буквы». </w:t>
      </w:r>
    </w:p>
    <w:p w:rsidR="00B43683" w:rsidRDefault="00B43683" w:rsidP="002D253F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Цель: развитие навыков координации совме</w:t>
      </w:r>
      <w:r>
        <w:rPr>
          <w:sz w:val="28"/>
          <w:szCs w:val="28"/>
        </w:rPr>
        <w:t>стных действий, невербального общения</w:t>
      </w:r>
      <w:r w:rsidRPr="001D2B92">
        <w:rPr>
          <w:sz w:val="28"/>
          <w:szCs w:val="28"/>
        </w:rPr>
        <w:t xml:space="preserve">. </w:t>
      </w:r>
    </w:p>
    <w:p w:rsidR="00B43683" w:rsidRDefault="00B43683" w:rsidP="002D253F">
      <w:pPr>
        <w:ind w:firstLine="720"/>
        <w:jc w:val="both"/>
        <w:rPr>
          <w:sz w:val="28"/>
          <w:szCs w:val="28"/>
        </w:rPr>
      </w:pPr>
      <w:r w:rsidRPr="002D253F">
        <w:rPr>
          <w:sz w:val="28"/>
          <w:szCs w:val="28"/>
        </w:rPr>
        <w:t>Инструкция: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Я прошу вас построиться так, чтобы если я посмотрела сверху (с потолка), то увидела буквы. Например, постройте букву «О», затем Д, Р, У, Ж, Б, А. А кто уследил, какое слово мы написали?</w:t>
      </w:r>
    </w:p>
    <w:p w:rsidR="00B43683" w:rsidRDefault="00B43683" w:rsidP="00F835E3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Pr="00246383" w:rsidRDefault="00B43683" w:rsidP="00F835E3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246383">
        <w:rPr>
          <w:b/>
          <w:bCs/>
          <w:sz w:val="28"/>
          <w:szCs w:val="28"/>
          <w:u w:val="single"/>
        </w:rPr>
        <w:t>. Упражнение «Подарок»</w:t>
      </w:r>
    </w:p>
    <w:p w:rsidR="00B43683" w:rsidRPr="001D2B92" w:rsidRDefault="00B43683" w:rsidP="00F835E3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Цель: положительное завершение тренинга, рефлексия.</w:t>
      </w:r>
    </w:p>
    <w:p w:rsidR="00B43683" w:rsidRDefault="00B43683" w:rsidP="00F835E3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 xml:space="preserve">Описание упражнения: Ведущий: «Давайте подумаем, что мы могли бы подарить Вашему классу, чтобы взаимодействие в ней стало еще эффективнее, а отношения в ней – более сплоченными? Давайте скажем, что каждый из нас дарит группе. Я, например, дарю вам оптимизм и взаимное доверие». Далее каждый из участников высказывается, что он хотел бы подарить группе. </w:t>
      </w:r>
    </w:p>
    <w:p w:rsidR="00B43683" w:rsidRDefault="00B43683" w:rsidP="00F835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Вариант 2. Написать свои подарки, наклеить на общий лист, повесить в уголок класса.</w:t>
      </w:r>
    </w:p>
    <w:p w:rsidR="00B43683" w:rsidRPr="001D2B92" w:rsidRDefault="00B43683" w:rsidP="00F835E3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«Давайте наградим себя за успешное плавание аплодисментами!»</w:t>
      </w:r>
    </w:p>
    <w:p w:rsidR="00B43683" w:rsidRDefault="00B43683" w:rsidP="00932988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B43683" w:rsidRDefault="00B43683" w:rsidP="00D15BB9">
      <w:pPr>
        <w:ind w:firstLine="720"/>
        <w:jc w:val="both"/>
        <w:rPr>
          <w:sz w:val="28"/>
          <w:szCs w:val="28"/>
        </w:rPr>
      </w:pPr>
      <w:r w:rsidRPr="002D253F">
        <w:rPr>
          <w:b/>
          <w:bCs/>
          <w:sz w:val="28"/>
          <w:szCs w:val="28"/>
          <w:u w:val="single"/>
        </w:rPr>
        <w:t>Подведение итогов работы группы.</w:t>
      </w:r>
      <w:r w:rsidRPr="00DA2AD0">
        <w:rPr>
          <w:sz w:val="28"/>
          <w:szCs w:val="28"/>
        </w:rPr>
        <w:t xml:space="preserve"> </w:t>
      </w:r>
    </w:p>
    <w:p w:rsidR="00B43683" w:rsidRPr="001D2B92" w:rsidRDefault="00B43683" w:rsidP="00D15BB9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Обсуждение: «Наш тренинг подошел к завершению. Хочу спросить у Вас, что нового вы сегодня узнали? Что полезного вынесли для себя, для группы?</w:t>
      </w:r>
    </w:p>
    <w:p w:rsidR="00B43683" w:rsidRPr="001D2B92" w:rsidRDefault="00B43683" w:rsidP="00D15BB9">
      <w:pPr>
        <w:ind w:firstLine="720"/>
        <w:jc w:val="both"/>
        <w:rPr>
          <w:sz w:val="28"/>
          <w:szCs w:val="28"/>
        </w:rPr>
      </w:pPr>
      <w:r w:rsidRPr="001D2B92">
        <w:rPr>
          <w:sz w:val="28"/>
          <w:szCs w:val="28"/>
        </w:rPr>
        <w:t>Ну вот, все подарки подарены, игры пройдены, слова сказаны.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Вы – сила! Спасибо всем за участие!»</w:t>
      </w:r>
    </w:p>
    <w:p w:rsidR="00B43683" w:rsidRPr="00DA2AD0" w:rsidRDefault="00B43683" w:rsidP="00932988">
      <w:pPr>
        <w:ind w:firstLine="720"/>
        <w:jc w:val="both"/>
        <w:rPr>
          <w:sz w:val="28"/>
          <w:szCs w:val="28"/>
        </w:rPr>
      </w:pPr>
    </w:p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 w:rsidP="00D61FB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 занятие</w:t>
      </w:r>
      <w:r w:rsidRPr="00F30F7E">
        <w:rPr>
          <w:b/>
          <w:bCs/>
          <w:sz w:val="28"/>
          <w:szCs w:val="28"/>
        </w:rPr>
        <w:t xml:space="preserve">. </w:t>
      </w:r>
    </w:p>
    <w:p w:rsidR="00B43683" w:rsidRDefault="00B43683" w:rsidP="00D61FBA">
      <w:pPr>
        <w:ind w:firstLine="720"/>
        <w:jc w:val="center"/>
        <w:rPr>
          <w:b/>
          <w:bCs/>
          <w:sz w:val="28"/>
          <w:szCs w:val="28"/>
        </w:rPr>
      </w:pPr>
    </w:p>
    <w:p w:rsidR="00B43683" w:rsidRPr="00D15BB9" w:rsidRDefault="00B43683" w:rsidP="00D61FBA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D15BB9">
        <w:rPr>
          <w:b/>
          <w:bCs/>
          <w:i/>
          <w:iCs/>
          <w:sz w:val="28"/>
          <w:szCs w:val="28"/>
        </w:rPr>
        <w:t>Вводная часть. Правила работы в группе. Ритуал приветствия.</w:t>
      </w:r>
    </w:p>
    <w:p w:rsidR="00B43683" w:rsidRDefault="00B43683" w:rsidP="005F5300"/>
    <w:p w:rsidR="00B43683" w:rsidRPr="00D15BB9" w:rsidRDefault="00B43683" w:rsidP="005F5300">
      <w:pPr>
        <w:ind w:firstLine="720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Pr="00D15BB9">
        <w:rPr>
          <w:b/>
          <w:bCs/>
          <w:sz w:val="28"/>
          <w:szCs w:val="28"/>
          <w:u w:val="single"/>
        </w:rPr>
        <w:t>Упражнение «Пожмите руки те, кто …»</w:t>
      </w:r>
      <w:r w:rsidRPr="00D15BB9">
        <w:rPr>
          <w:sz w:val="28"/>
          <w:szCs w:val="28"/>
          <w:u w:val="single"/>
        </w:rPr>
        <w:t xml:space="preserve"> </w:t>
      </w:r>
    </w:p>
    <w:p w:rsidR="00B43683" w:rsidRDefault="00B43683" w:rsidP="005F53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Цель: создание благоприятной атмосферы, создание условий для лучшего знакомства друг с другом.</w:t>
      </w:r>
    </w:p>
    <w:p w:rsidR="00B43683" w:rsidRDefault="00B43683" w:rsidP="005F53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Описание: В центр круга выходят и жмут друг другу руки те, кто: выше 160 см., одет в брюки, у кого темные волосы, кто светлоглазый, кто любит готовить, у кого есть младшие брат-сестра, старшие братья-се6стры, кто провел с пользой для себя этот час и другие.</w:t>
      </w:r>
    </w:p>
    <w:p w:rsidR="00B43683" w:rsidRDefault="00B43683" w:rsidP="00607FF3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Default="00B43683" w:rsidP="00607FF3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Анкета обратной связи.</w:t>
      </w:r>
    </w:p>
    <w:p w:rsidR="00B43683" w:rsidRDefault="00B43683" w:rsidP="00607FF3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Pr="00D15BB9" w:rsidRDefault="00B43683" w:rsidP="00607FF3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</w:t>
      </w:r>
      <w:r w:rsidRPr="00D15BB9">
        <w:rPr>
          <w:b/>
          <w:bCs/>
          <w:sz w:val="28"/>
          <w:szCs w:val="28"/>
          <w:u w:val="single"/>
        </w:rPr>
        <w:t>Упражнение «О ком я говорю?»</w:t>
      </w:r>
    </w:p>
    <w:p w:rsidR="00B43683" w:rsidRPr="006E1217" w:rsidRDefault="00B43683" w:rsidP="00607FF3">
      <w:pPr>
        <w:ind w:firstLine="720"/>
        <w:jc w:val="both"/>
        <w:rPr>
          <w:sz w:val="28"/>
          <w:szCs w:val="28"/>
        </w:rPr>
      </w:pPr>
      <w:r w:rsidRPr="006E1217">
        <w:rPr>
          <w:sz w:val="28"/>
          <w:szCs w:val="28"/>
        </w:rPr>
        <w:t>Цель: развивать способность видеть хорошее в другом человеке</w:t>
      </w:r>
      <w:r>
        <w:rPr>
          <w:sz w:val="28"/>
          <w:szCs w:val="28"/>
        </w:rPr>
        <w:t>, в себе</w:t>
      </w:r>
      <w:r w:rsidRPr="006E1217">
        <w:rPr>
          <w:sz w:val="28"/>
          <w:szCs w:val="28"/>
        </w:rPr>
        <w:t xml:space="preserve"> и учиться находить </w:t>
      </w:r>
      <w:r>
        <w:rPr>
          <w:sz w:val="28"/>
          <w:szCs w:val="28"/>
        </w:rPr>
        <w:t>сло</w:t>
      </w:r>
      <w:r w:rsidRPr="006E1217">
        <w:rPr>
          <w:sz w:val="28"/>
          <w:szCs w:val="28"/>
        </w:rPr>
        <w:t xml:space="preserve">ва, выражающие восхищение, удивление, уважение. </w:t>
      </w:r>
      <w:r>
        <w:rPr>
          <w:sz w:val="28"/>
          <w:szCs w:val="28"/>
        </w:rPr>
        <w:t>С</w:t>
      </w:r>
      <w:r w:rsidRPr="006E1217">
        <w:rPr>
          <w:sz w:val="28"/>
          <w:szCs w:val="28"/>
        </w:rPr>
        <w:t xml:space="preserve">пособствует проявлению интереса к другому человеку, учит видеть особые </w:t>
      </w:r>
      <w:r>
        <w:rPr>
          <w:sz w:val="28"/>
          <w:szCs w:val="28"/>
        </w:rPr>
        <w:t>качества учеников, которые явля</w:t>
      </w:r>
      <w:r w:rsidRPr="006E1217">
        <w:rPr>
          <w:sz w:val="28"/>
          <w:szCs w:val="28"/>
        </w:rPr>
        <w:t>ются ценностью: скромность, милосердие. Игру можно использовать и для коррекции самооценки учащихся, указав на недостатки, недостойное поведение. В этом случае дети не угадывают, о ком идет речь, а должны отнести вопрос только к самим себе.</w:t>
      </w:r>
    </w:p>
    <w:p w:rsidR="00B43683" w:rsidRDefault="00B43683" w:rsidP="00607FF3">
      <w:pPr>
        <w:ind w:firstLine="720"/>
        <w:jc w:val="both"/>
        <w:rPr>
          <w:sz w:val="28"/>
          <w:szCs w:val="28"/>
        </w:rPr>
      </w:pPr>
      <w:r w:rsidRPr="006E1217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участников</w:t>
      </w:r>
      <w:r w:rsidRPr="006E1217">
        <w:rPr>
          <w:sz w:val="28"/>
          <w:szCs w:val="28"/>
        </w:rPr>
        <w:t>: когда учитель называет качества учеников, которые вызывают у него уважение, удивление или восхищение, ученики должны узнать, о ком говорит учитель. Например: «Меня восхищает умение</w:t>
      </w:r>
      <w:r>
        <w:rPr>
          <w:sz w:val="28"/>
          <w:szCs w:val="28"/>
        </w:rPr>
        <w:t xml:space="preserve"> играть на скрипке. Меня удивляет способность этого человека часто опаздывать. Меня поражает тактичность этого человека. Мне нравится аккуратность этого человека.</w:t>
      </w:r>
    </w:p>
    <w:p w:rsidR="00B43683" w:rsidRDefault="00B43683" w:rsidP="00D15BB9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B43683" w:rsidRPr="00D61FBA" w:rsidRDefault="00B43683" w:rsidP="00D15BB9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4. </w:t>
      </w:r>
      <w:r w:rsidRPr="00D61FBA">
        <w:rPr>
          <w:b/>
          <w:bCs/>
          <w:sz w:val="28"/>
          <w:szCs w:val="28"/>
          <w:u w:val="single"/>
        </w:rPr>
        <w:t>Упражнение «Совместный рисунок»</w:t>
      </w:r>
    </w:p>
    <w:p w:rsidR="00B43683" w:rsidRDefault="00B43683" w:rsidP="00D15BB9">
      <w:pPr>
        <w:ind w:firstLine="720"/>
        <w:jc w:val="both"/>
        <w:rPr>
          <w:sz w:val="28"/>
          <w:szCs w:val="28"/>
        </w:rPr>
      </w:pPr>
      <w:r w:rsidRPr="00D61FBA">
        <w:rPr>
          <w:sz w:val="28"/>
          <w:szCs w:val="28"/>
        </w:rPr>
        <w:t xml:space="preserve">Цель: </w:t>
      </w:r>
      <w:r>
        <w:rPr>
          <w:sz w:val="28"/>
          <w:szCs w:val="28"/>
        </w:rPr>
        <w:t>развитие навыков совместной творческой деятельности.</w:t>
      </w:r>
    </w:p>
    <w:p w:rsidR="00B43683" w:rsidRDefault="00B43683" w:rsidP="00D15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Описание: обучающиеся рисуют совместный рисунок, при этом каждый участник вносит свою лепту в общее дело.</w:t>
      </w:r>
    </w:p>
    <w:p w:rsidR="00B43683" w:rsidRPr="00D61FBA" w:rsidRDefault="00B43683" w:rsidP="00D15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процесса и результата совместной деятельности.</w:t>
      </w:r>
    </w:p>
    <w:p w:rsidR="00B43683" w:rsidRDefault="00B43683" w:rsidP="00D15BB9">
      <w:pPr>
        <w:ind w:firstLine="720"/>
        <w:jc w:val="both"/>
        <w:rPr>
          <w:b/>
          <w:bCs/>
          <w:sz w:val="28"/>
          <w:szCs w:val="28"/>
        </w:rPr>
      </w:pPr>
    </w:p>
    <w:p w:rsidR="00B43683" w:rsidRPr="003649AB" w:rsidRDefault="00B43683" w:rsidP="00D15BB9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3649AB">
        <w:rPr>
          <w:b/>
          <w:bCs/>
          <w:sz w:val="28"/>
          <w:szCs w:val="28"/>
          <w:u w:val="single"/>
        </w:rPr>
        <w:t>5. Анализ анкет (при необходимости).</w:t>
      </w:r>
    </w:p>
    <w:p w:rsidR="00B43683" w:rsidRDefault="00B43683" w:rsidP="00D15BB9">
      <w:pPr>
        <w:ind w:firstLine="720"/>
        <w:jc w:val="both"/>
        <w:rPr>
          <w:b/>
          <w:bCs/>
          <w:sz w:val="28"/>
          <w:szCs w:val="28"/>
        </w:rPr>
      </w:pPr>
    </w:p>
    <w:p w:rsidR="00B43683" w:rsidRPr="00D61FBA" w:rsidRDefault="00B43683" w:rsidP="00D15BB9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D61FBA">
        <w:rPr>
          <w:b/>
          <w:bCs/>
          <w:i/>
          <w:iCs/>
          <w:sz w:val="28"/>
          <w:szCs w:val="28"/>
        </w:rPr>
        <w:t>Завершение. Ритуал завершения. Рефлексия.</w:t>
      </w:r>
    </w:p>
    <w:p w:rsidR="00B43683" w:rsidRPr="00DA2AD0" w:rsidRDefault="00B43683" w:rsidP="00D15BB9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>Высказываются подростки (подведите для себя итог, поделитесь впечатлениями о занятиях, выскажете пожелания и т.д.).</w:t>
      </w:r>
    </w:p>
    <w:p w:rsidR="00B43683" w:rsidRDefault="00B43683"/>
    <w:p w:rsidR="00B43683" w:rsidRPr="005639DB" w:rsidRDefault="00B43683">
      <w:pPr>
        <w:rPr>
          <w:sz w:val="40"/>
          <w:szCs w:val="40"/>
        </w:rPr>
      </w:pPr>
      <w:r w:rsidRPr="001F0100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6.5pt">
            <v:imagedata r:id="rId5" o:title=""/>
          </v:shape>
        </w:pict>
      </w:r>
    </w:p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Pr="002D253F" w:rsidRDefault="00B43683" w:rsidP="00196FB8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2D253F">
        <w:rPr>
          <w:b/>
          <w:bCs/>
          <w:sz w:val="28"/>
          <w:szCs w:val="28"/>
          <w:u w:val="single"/>
        </w:rPr>
        <w:t>«7 принципов»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Будь позитивным</w:t>
      </w:r>
      <w:r w:rsidRPr="00DA2AD0">
        <w:rPr>
          <w:sz w:val="28"/>
          <w:szCs w:val="28"/>
        </w:rPr>
        <w:t xml:space="preserve">! Унывающий обречен на неудачи.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Будь смелым</w:t>
      </w:r>
      <w:r w:rsidRPr="00DA2AD0">
        <w:rPr>
          <w:sz w:val="28"/>
          <w:szCs w:val="28"/>
        </w:rPr>
        <w:t xml:space="preserve">! Трус обречен на поражение.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 xml:space="preserve">Трудись! Другого пути к успеху не дано.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 xml:space="preserve">Думай! Думай до поступка, думай, совершив поступок, и ты научишься не совершать ошибок, накопишь опыт.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Говори правду</w:t>
      </w:r>
      <w:r w:rsidRPr="00DA2AD0">
        <w:rPr>
          <w:sz w:val="28"/>
          <w:szCs w:val="28"/>
        </w:rPr>
        <w:t xml:space="preserve">! И ты будешь иметь друзей.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Думай шире!</w:t>
      </w:r>
      <w:r w:rsidRPr="00DA2AD0">
        <w:rPr>
          <w:sz w:val="28"/>
          <w:szCs w:val="28"/>
        </w:rPr>
        <w:t xml:space="preserve"> Научись смотреть на себя и свои поступки как бы со стороны, глазами других и ты многое поймешь, избежишь многих бед, добьешься уважения других людей.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>Оставайся всегда и во всем самим собой, иди своим путем</w:t>
      </w:r>
      <w:r>
        <w:rPr>
          <w:sz w:val="28"/>
          <w:szCs w:val="28"/>
        </w:rPr>
        <w:t>!</w:t>
      </w:r>
      <w:r w:rsidRPr="00DA2AD0">
        <w:rPr>
          <w:sz w:val="28"/>
          <w:szCs w:val="28"/>
        </w:rPr>
        <w:t xml:space="preserve"> В этом случае ты состоишься как личность и достигнешь желаемой цели. </w:t>
      </w:r>
    </w:p>
    <w:p w:rsidR="00B43683" w:rsidRDefault="00B43683">
      <w:r>
        <w:t>………………………………………………………………………………………………….......</w:t>
      </w:r>
    </w:p>
    <w:p w:rsidR="00B43683" w:rsidRDefault="00B43683" w:rsidP="00196FB8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B43683" w:rsidRPr="002D253F" w:rsidRDefault="00B43683" w:rsidP="00196FB8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2D253F">
        <w:rPr>
          <w:b/>
          <w:bCs/>
          <w:sz w:val="28"/>
          <w:szCs w:val="28"/>
          <w:u w:val="single"/>
        </w:rPr>
        <w:t>«7 принципов»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Будь позитивным</w:t>
      </w:r>
      <w:r w:rsidRPr="00DA2AD0">
        <w:rPr>
          <w:sz w:val="28"/>
          <w:szCs w:val="28"/>
        </w:rPr>
        <w:t xml:space="preserve">! Унывающий обречен на неудачи.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Будь смелым</w:t>
      </w:r>
      <w:r w:rsidRPr="00DA2AD0">
        <w:rPr>
          <w:sz w:val="28"/>
          <w:szCs w:val="28"/>
        </w:rPr>
        <w:t xml:space="preserve">! Трус обречен на поражение.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 xml:space="preserve">Трудись! Другого пути к успеху не дано.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 xml:space="preserve">Думай! Думай до поступка, думай, совершив поступок, и ты научишься не совершать ошибок, накопишь опыт.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Говори правду</w:t>
      </w:r>
      <w:r w:rsidRPr="00DA2AD0">
        <w:rPr>
          <w:sz w:val="28"/>
          <w:szCs w:val="28"/>
        </w:rPr>
        <w:t xml:space="preserve">! И ты будешь иметь друзей.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Думай шире!</w:t>
      </w:r>
      <w:r w:rsidRPr="00DA2AD0">
        <w:rPr>
          <w:sz w:val="28"/>
          <w:szCs w:val="28"/>
        </w:rPr>
        <w:t xml:space="preserve"> Научись смотреть на себя и свои поступки как бы со стороны, глазами других и ты многое поймешь, избежишь многих бед, добьешься уважения других людей. </w:t>
      </w:r>
    </w:p>
    <w:p w:rsidR="00B43683" w:rsidRDefault="00B43683" w:rsidP="00196FB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>Оставайся всегда и во всем самим собой, иди своим путем</w:t>
      </w:r>
      <w:r>
        <w:rPr>
          <w:sz w:val="28"/>
          <w:szCs w:val="28"/>
        </w:rPr>
        <w:t>!</w:t>
      </w:r>
      <w:r w:rsidRPr="00DA2AD0">
        <w:rPr>
          <w:sz w:val="28"/>
          <w:szCs w:val="28"/>
        </w:rPr>
        <w:t xml:space="preserve"> В этом случае ты состоишься как лично</w:t>
      </w:r>
      <w:r>
        <w:rPr>
          <w:sz w:val="28"/>
          <w:szCs w:val="28"/>
        </w:rPr>
        <w:t>сть и достигнешь желаемой цели.</w:t>
      </w:r>
    </w:p>
    <w:p w:rsidR="00B43683" w:rsidRPr="00196FB8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:rsidR="00B43683" w:rsidRPr="002D253F" w:rsidRDefault="00B43683" w:rsidP="00196FB8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2D253F">
        <w:rPr>
          <w:b/>
          <w:bCs/>
          <w:sz w:val="28"/>
          <w:szCs w:val="28"/>
          <w:u w:val="single"/>
        </w:rPr>
        <w:t>«7 принципов»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Будь позитивным</w:t>
      </w:r>
      <w:r w:rsidRPr="00DA2AD0">
        <w:rPr>
          <w:sz w:val="28"/>
          <w:szCs w:val="28"/>
        </w:rPr>
        <w:t xml:space="preserve">! Унывающий обречен на неудачи.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Будь смелым</w:t>
      </w:r>
      <w:r w:rsidRPr="00DA2AD0">
        <w:rPr>
          <w:sz w:val="28"/>
          <w:szCs w:val="28"/>
        </w:rPr>
        <w:t xml:space="preserve">! Трус обречен на поражение.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 xml:space="preserve">Трудись! Другого пути к успеху не дано.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 xml:space="preserve">Думай! Думай до поступка, думай, совершив поступок, и ты научишься не совершать ошибок, накопишь опыт.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Говори правду</w:t>
      </w:r>
      <w:r w:rsidRPr="00DA2AD0">
        <w:rPr>
          <w:sz w:val="28"/>
          <w:szCs w:val="28"/>
        </w:rPr>
        <w:t xml:space="preserve">! И ты будешь иметь друзей.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Думай шире!</w:t>
      </w:r>
      <w:r w:rsidRPr="00DA2AD0">
        <w:rPr>
          <w:sz w:val="28"/>
          <w:szCs w:val="28"/>
        </w:rPr>
        <w:t xml:space="preserve"> Научись смотреть на себя и свои поступки как бы со стороны, глазами других и ты многое поймешь, избежишь многих бед, добьешься уважения других людей. </w:t>
      </w:r>
    </w:p>
    <w:p w:rsidR="00B43683" w:rsidRPr="00DA2AD0" w:rsidRDefault="00B43683" w:rsidP="00196FB8">
      <w:pPr>
        <w:ind w:firstLine="720"/>
        <w:jc w:val="both"/>
        <w:rPr>
          <w:sz w:val="28"/>
          <w:szCs w:val="28"/>
        </w:rPr>
      </w:pPr>
      <w:r w:rsidRPr="00DA2AD0">
        <w:rPr>
          <w:sz w:val="28"/>
          <w:szCs w:val="28"/>
        </w:rPr>
        <w:t>Оставайся всегда и во всем самим собой, иди своим путем</w:t>
      </w:r>
      <w:r>
        <w:rPr>
          <w:sz w:val="28"/>
          <w:szCs w:val="28"/>
        </w:rPr>
        <w:t>!</w:t>
      </w:r>
      <w:r w:rsidRPr="00DA2AD0">
        <w:rPr>
          <w:sz w:val="28"/>
          <w:szCs w:val="28"/>
        </w:rPr>
        <w:t xml:space="preserve"> В этом случае ты состоишься как личность и достигнешь желаемой цели. </w:t>
      </w:r>
    </w:p>
    <w:p w:rsidR="00B43683" w:rsidRDefault="00B43683">
      <w:r>
        <w:t>……………………………………………………………………………………………………</w:t>
      </w:r>
    </w:p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Default="00B43683"/>
    <w:p w:rsidR="00B43683" w:rsidRPr="001466DD" w:rsidRDefault="00B43683" w:rsidP="001466DD">
      <w:pPr>
        <w:ind w:firstLine="720"/>
        <w:jc w:val="center"/>
        <w:rPr>
          <w:b/>
          <w:bCs/>
          <w:sz w:val="32"/>
          <w:szCs w:val="32"/>
          <w:u w:val="single"/>
        </w:rPr>
      </w:pPr>
      <w:r w:rsidRPr="001466DD">
        <w:rPr>
          <w:b/>
          <w:bCs/>
          <w:sz w:val="32"/>
          <w:szCs w:val="32"/>
          <w:u w:val="single"/>
        </w:rPr>
        <w:t>«7 принципов»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DA2AD0" w:rsidRDefault="00B43683" w:rsidP="001466DD">
      <w:pPr>
        <w:ind w:firstLine="720"/>
        <w:jc w:val="both"/>
        <w:rPr>
          <w:sz w:val="28"/>
          <w:szCs w:val="28"/>
        </w:rPr>
      </w:pPr>
      <w:r>
        <w:t>……………………………………………………………………………………………</w:t>
      </w:r>
    </w:p>
    <w:p w:rsidR="00B43683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 xml:space="preserve">Будь позитивным! Унывающий обречен на неудачи. 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>……………………………………………………………………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 xml:space="preserve">Будь смелым! Трус обречен на поражение. 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>……………………………………………………………………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 xml:space="preserve">Трудись! Другого пути к успеху не дано. 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>……………………………………………………………………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 xml:space="preserve">Думай! Думай до поступка, думай, совершив поступок, и ты научишься не совершать ошибок, накопишь опыт. 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>……………………………………………………………………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 xml:space="preserve">Говори правду! И ты будешь иметь друзей. 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>………………</w:t>
      </w:r>
      <w:r>
        <w:rPr>
          <w:sz w:val="32"/>
          <w:szCs w:val="32"/>
        </w:rPr>
        <w:t>……………………………………………………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 xml:space="preserve">Думай шире! Научись смотреть на себя и свои поступки как бы со стороны, глазами других и ты многое поймешь, избежишь многих бед, добьешься уважения других людей. 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>………………</w:t>
      </w:r>
      <w:r>
        <w:rPr>
          <w:sz w:val="32"/>
          <w:szCs w:val="32"/>
        </w:rPr>
        <w:t>……………………………………………………</w:t>
      </w:r>
    </w:p>
    <w:p w:rsidR="00B43683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Default="00B43683" w:rsidP="001466DD">
      <w:pPr>
        <w:ind w:firstLine="720"/>
        <w:jc w:val="both"/>
        <w:rPr>
          <w:sz w:val="32"/>
          <w:szCs w:val="32"/>
        </w:rPr>
      </w:pPr>
      <w:r w:rsidRPr="001466DD">
        <w:rPr>
          <w:sz w:val="32"/>
          <w:szCs w:val="32"/>
        </w:rPr>
        <w:t xml:space="preserve">Оставайся всегда и во всем самим собой, иди своим путем! В этом случае ты состоишься как личность и достигнешь желаемой цели. </w:t>
      </w:r>
    </w:p>
    <w:p w:rsidR="00B43683" w:rsidRPr="001466DD" w:rsidRDefault="00B43683" w:rsidP="001466DD">
      <w:pPr>
        <w:ind w:firstLine="720"/>
        <w:jc w:val="both"/>
        <w:rPr>
          <w:sz w:val="32"/>
          <w:szCs w:val="32"/>
        </w:rPr>
      </w:pPr>
    </w:p>
    <w:p w:rsidR="00B43683" w:rsidRDefault="00B43683" w:rsidP="001466DD">
      <w:pPr>
        <w:rPr>
          <w:sz w:val="32"/>
          <w:szCs w:val="32"/>
        </w:rPr>
      </w:pPr>
      <w:r w:rsidRPr="001466DD">
        <w:rPr>
          <w:sz w:val="32"/>
          <w:szCs w:val="32"/>
        </w:rPr>
        <w:t>………………</w:t>
      </w:r>
      <w:r>
        <w:rPr>
          <w:sz w:val="32"/>
          <w:szCs w:val="32"/>
        </w:rPr>
        <w:t>……………………………………………………………</w:t>
      </w:r>
    </w:p>
    <w:p w:rsidR="00B43683" w:rsidRDefault="00B43683" w:rsidP="001466DD">
      <w:pPr>
        <w:rPr>
          <w:sz w:val="32"/>
          <w:szCs w:val="32"/>
        </w:rPr>
      </w:pPr>
    </w:p>
    <w:p w:rsidR="00B43683" w:rsidRDefault="00B43683" w:rsidP="001466DD">
      <w:pPr>
        <w:rPr>
          <w:sz w:val="32"/>
          <w:szCs w:val="32"/>
        </w:rPr>
      </w:pPr>
    </w:p>
    <w:p w:rsidR="00B43683" w:rsidRDefault="00B43683" w:rsidP="001466DD">
      <w:pPr>
        <w:rPr>
          <w:sz w:val="32"/>
          <w:szCs w:val="32"/>
        </w:rPr>
      </w:pPr>
    </w:p>
    <w:p w:rsidR="00B43683" w:rsidRPr="00807066" w:rsidRDefault="00B43683" w:rsidP="00807066">
      <w:pPr>
        <w:rPr>
          <w:sz w:val="28"/>
          <w:szCs w:val="28"/>
        </w:rPr>
      </w:pPr>
      <w:r w:rsidRPr="00807066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____________________________________________ </w:t>
      </w:r>
      <w:r w:rsidRPr="00807066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_________</w:t>
      </w:r>
    </w:p>
    <w:p w:rsidR="00B43683" w:rsidRPr="00807066" w:rsidRDefault="00B43683" w:rsidP="00807066">
      <w:pPr>
        <w:rPr>
          <w:sz w:val="28"/>
          <w:szCs w:val="28"/>
        </w:rPr>
      </w:pPr>
      <w:r w:rsidRPr="00807066">
        <w:rPr>
          <w:sz w:val="28"/>
          <w:szCs w:val="28"/>
        </w:rPr>
        <w:t>Школа</w:t>
      </w:r>
      <w:r>
        <w:rPr>
          <w:sz w:val="28"/>
          <w:szCs w:val="28"/>
        </w:rPr>
        <w:t xml:space="preserve"> ____________________________________________ </w:t>
      </w:r>
      <w:r w:rsidRPr="00807066">
        <w:rPr>
          <w:sz w:val="28"/>
          <w:szCs w:val="28"/>
        </w:rPr>
        <w:t xml:space="preserve">Класс </w:t>
      </w:r>
      <w:r>
        <w:rPr>
          <w:sz w:val="28"/>
          <w:szCs w:val="28"/>
        </w:rPr>
        <w:t>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Понравились ли тебе занятия в форме тренингов? 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Чем для тебя они были полезны? 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Что нового ты узнал? 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43683" w:rsidRPr="00807066" w:rsidRDefault="00B43683" w:rsidP="00807066">
      <w:pPr>
        <w:rPr>
          <w:sz w:val="28"/>
          <w:szCs w:val="28"/>
        </w:rPr>
      </w:pPr>
      <w:r w:rsidRPr="00807066">
        <w:rPr>
          <w:sz w:val="28"/>
          <w:szCs w:val="28"/>
        </w:rPr>
        <w:t>ФИО __________________</w:t>
      </w:r>
      <w:r>
        <w:rPr>
          <w:sz w:val="28"/>
          <w:szCs w:val="28"/>
        </w:rPr>
        <w:t xml:space="preserve">___________________________ </w:t>
      </w:r>
      <w:r w:rsidRPr="00807066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_________</w:t>
      </w:r>
    </w:p>
    <w:p w:rsidR="00B43683" w:rsidRPr="00807066" w:rsidRDefault="00B43683" w:rsidP="00807066">
      <w:pPr>
        <w:rPr>
          <w:sz w:val="28"/>
          <w:szCs w:val="28"/>
        </w:rPr>
      </w:pPr>
      <w:r w:rsidRPr="00807066">
        <w:rPr>
          <w:sz w:val="28"/>
          <w:szCs w:val="28"/>
        </w:rPr>
        <w:t>Школа</w:t>
      </w:r>
      <w:r>
        <w:rPr>
          <w:sz w:val="28"/>
          <w:szCs w:val="28"/>
        </w:rPr>
        <w:t xml:space="preserve"> ____________________________________________ </w:t>
      </w:r>
      <w:r w:rsidRPr="00807066">
        <w:rPr>
          <w:sz w:val="28"/>
          <w:szCs w:val="28"/>
        </w:rPr>
        <w:t xml:space="preserve">Класс </w:t>
      </w:r>
      <w:r>
        <w:rPr>
          <w:sz w:val="28"/>
          <w:szCs w:val="28"/>
        </w:rPr>
        <w:t>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Понравились ли тебе занятия в форме тренингов? 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Чем для тебя они были полезны? 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Что нового ты узнал? _______________________________________________</w:t>
      </w:r>
    </w:p>
    <w:p w:rsidR="00B43683" w:rsidRPr="00807066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</w:p>
    <w:p w:rsidR="00B43683" w:rsidRPr="00807066" w:rsidRDefault="00B43683" w:rsidP="00807066">
      <w:pPr>
        <w:rPr>
          <w:sz w:val="28"/>
          <w:szCs w:val="28"/>
        </w:rPr>
      </w:pPr>
      <w:r w:rsidRPr="00807066">
        <w:rPr>
          <w:sz w:val="28"/>
          <w:szCs w:val="28"/>
        </w:rPr>
        <w:t>ФИО __________________</w:t>
      </w:r>
      <w:r>
        <w:rPr>
          <w:sz w:val="28"/>
          <w:szCs w:val="28"/>
        </w:rPr>
        <w:t xml:space="preserve">___________________________ </w:t>
      </w:r>
      <w:r w:rsidRPr="00807066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_________</w:t>
      </w:r>
    </w:p>
    <w:p w:rsidR="00B43683" w:rsidRPr="00807066" w:rsidRDefault="00B43683" w:rsidP="00807066">
      <w:pPr>
        <w:rPr>
          <w:sz w:val="28"/>
          <w:szCs w:val="28"/>
        </w:rPr>
      </w:pPr>
      <w:r w:rsidRPr="00807066">
        <w:rPr>
          <w:sz w:val="28"/>
          <w:szCs w:val="28"/>
        </w:rPr>
        <w:t>Школа</w:t>
      </w:r>
      <w:r>
        <w:rPr>
          <w:sz w:val="28"/>
          <w:szCs w:val="28"/>
        </w:rPr>
        <w:t xml:space="preserve"> ____________________________________________ </w:t>
      </w:r>
      <w:r w:rsidRPr="00807066">
        <w:rPr>
          <w:sz w:val="28"/>
          <w:szCs w:val="28"/>
        </w:rPr>
        <w:t xml:space="preserve">Класс </w:t>
      </w:r>
      <w:r>
        <w:rPr>
          <w:sz w:val="28"/>
          <w:szCs w:val="28"/>
        </w:rPr>
        <w:t>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Понравились ли тебе занятия в форме тренингов? 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Чем для тебя они были полезны? 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Что нового ты узнал? _______________________________________________</w:t>
      </w:r>
    </w:p>
    <w:p w:rsidR="00B43683" w:rsidRPr="00807066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Pr="00807066" w:rsidRDefault="00B43683" w:rsidP="00807066">
      <w:pPr>
        <w:rPr>
          <w:sz w:val="28"/>
          <w:szCs w:val="28"/>
        </w:rPr>
      </w:pPr>
      <w:r w:rsidRPr="00807066">
        <w:rPr>
          <w:sz w:val="28"/>
          <w:szCs w:val="28"/>
        </w:rPr>
        <w:t>ФИО __________________</w:t>
      </w:r>
      <w:r>
        <w:rPr>
          <w:sz w:val="28"/>
          <w:szCs w:val="28"/>
        </w:rPr>
        <w:t xml:space="preserve">___________________________ </w:t>
      </w:r>
      <w:r w:rsidRPr="00807066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_________</w:t>
      </w:r>
    </w:p>
    <w:p w:rsidR="00B43683" w:rsidRPr="00807066" w:rsidRDefault="00B43683" w:rsidP="00807066">
      <w:pPr>
        <w:rPr>
          <w:sz w:val="28"/>
          <w:szCs w:val="28"/>
        </w:rPr>
      </w:pPr>
      <w:r w:rsidRPr="00807066">
        <w:rPr>
          <w:sz w:val="28"/>
          <w:szCs w:val="28"/>
        </w:rPr>
        <w:t>Школа</w:t>
      </w:r>
      <w:r>
        <w:rPr>
          <w:sz w:val="28"/>
          <w:szCs w:val="28"/>
        </w:rPr>
        <w:t xml:space="preserve"> ____________________________________________ </w:t>
      </w:r>
      <w:r w:rsidRPr="00807066">
        <w:rPr>
          <w:sz w:val="28"/>
          <w:szCs w:val="28"/>
        </w:rPr>
        <w:t xml:space="preserve">Класс </w:t>
      </w:r>
      <w:r>
        <w:rPr>
          <w:sz w:val="28"/>
          <w:szCs w:val="28"/>
        </w:rPr>
        <w:t>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Понравились ли тебе занятия в форме тренингов? 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Чем для тебя они были полезны? 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Что нового ты узнал? _______________________________________________</w:t>
      </w:r>
    </w:p>
    <w:p w:rsidR="00B43683" w:rsidRPr="00807066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</w:p>
    <w:p w:rsidR="00B43683" w:rsidRPr="00807066" w:rsidRDefault="00B43683" w:rsidP="00807066">
      <w:pPr>
        <w:rPr>
          <w:sz w:val="28"/>
          <w:szCs w:val="28"/>
        </w:rPr>
      </w:pPr>
      <w:r w:rsidRPr="00807066">
        <w:rPr>
          <w:sz w:val="28"/>
          <w:szCs w:val="28"/>
        </w:rPr>
        <w:t>ФИО __________________</w:t>
      </w:r>
      <w:r>
        <w:rPr>
          <w:sz w:val="28"/>
          <w:szCs w:val="28"/>
        </w:rPr>
        <w:t xml:space="preserve">___________________________ </w:t>
      </w:r>
      <w:r w:rsidRPr="00807066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_________</w:t>
      </w:r>
    </w:p>
    <w:p w:rsidR="00B43683" w:rsidRPr="00807066" w:rsidRDefault="00B43683" w:rsidP="00807066">
      <w:pPr>
        <w:rPr>
          <w:sz w:val="28"/>
          <w:szCs w:val="28"/>
        </w:rPr>
      </w:pPr>
      <w:r w:rsidRPr="00807066">
        <w:rPr>
          <w:sz w:val="28"/>
          <w:szCs w:val="28"/>
        </w:rPr>
        <w:t>Школа</w:t>
      </w:r>
      <w:r>
        <w:rPr>
          <w:sz w:val="28"/>
          <w:szCs w:val="28"/>
        </w:rPr>
        <w:t xml:space="preserve"> ____________________________________________ </w:t>
      </w:r>
      <w:r w:rsidRPr="00807066">
        <w:rPr>
          <w:sz w:val="28"/>
          <w:szCs w:val="28"/>
        </w:rPr>
        <w:t xml:space="preserve">Класс </w:t>
      </w:r>
      <w:r>
        <w:rPr>
          <w:sz w:val="28"/>
          <w:szCs w:val="28"/>
        </w:rPr>
        <w:t>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Понравились ли тебе занятия в форме тренингов? 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Чем для тебя они были полезны? 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683" w:rsidRDefault="00B43683" w:rsidP="00807066">
      <w:pPr>
        <w:rPr>
          <w:sz w:val="28"/>
          <w:szCs w:val="28"/>
        </w:rPr>
      </w:pPr>
      <w:r>
        <w:rPr>
          <w:sz w:val="28"/>
          <w:szCs w:val="28"/>
        </w:rPr>
        <w:t>Что нового ты узнал? _______________________________________________</w:t>
      </w:r>
    </w:p>
    <w:p w:rsidR="00B43683" w:rsidRPr="00807066" w:rsidRDefault="00B436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B43683" w:rsidRPr="00807066" w:rsidSect="0075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1EB0"/>
    <w:multiLevelType w:val="hybridMultilevel"/>
    <w:tmpl w:val="00724C70"/>
    <w:lvl w:ilvl="0" w:tplc="93188E2E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68C3866"/>
    <w:multiLevelType w:val="hybridMultilevel"/>
    <w:tmpl w:val="3C028A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51F15FA7"/>
    <w:multiLevelType w:val="hybridMultilevel"/>
    <w:tmpl w:val="C97AD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6A75856"/>
    <w:multiLevelType w:val="hybridMultilevel"/>
    <w:tmpl w:val="5A5AC440"/>
    <w:lvl w:ilvl="0" w:tplc="93188E2E">
      <w:start w:val="1"/>
      <w:numFmt w:val="bullet"/>
      <w:lvlText w:val="О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988"/>
    <w:rsid w:val="000533DF"/>
    <w:rsid w:val="00082097"/>
    <w:rsid w:val="000B4589"/>
    <w:rsid w:val="001466DD"/>
    <w:rsid w:val="001617F3"/>
    <w:rsid w:val="001855C6"/>
    <w:rsid w:val="00196FB8"/>
    <w:rsid w:val="001C0CF0"/>
    <w:rsid w:val="001D2B92"/>
    <w:rsid w:val="001D75F7"/>
    <w:rsid w:val="001F0100"/>
    <w:rsid w:val="00246383"/>
    <w:rsid w:val="002665C9"/>
    <w:rsid w:val="00275F90"/>
    <w:rsid w:val="002D253F"/>
    <w:rsid w:val="003649AB"/>
    <w:rsid w:val="003A7472"/>
    <w:rsid w:val="00414752"/>
    <w:rsid w:val="004C0B69"/>
    <w:rsid w:val="00541E2B"/>
    <w:rsid w:val="00542690"/>
    <w:rsid w:val="005639DB"/>
    <w:rsid w:val="005F5300"/>
    <w:rsid w:val="006031EA"/>
    <w:rsid w:val="00607FF3"/>
    <w:rsid w:val="00610BF3"/>
    <w:rsid w:val="00634B14"/>
    <w:rsid w:val="006C561B"/>
    <w:rsid w:val="006D63FF"/>
    <w:rsid w:val="006E1217"/>
    <w:rsid w:val="0075149C"/>
    <w:rsid w:val="0075256F"/>
    <w:rsid w:val="007C59E8"/>
    <w:rsid w:val="00807066"/>
    <w:rsid w:val="00847C43"/>
    <w:rsid w:val="00932988"/>
    <w:rsid w:val="00B420CF"/>
    <w:rsid w:val="00B43683"/>
    <w:rsid w:val="00BA1DB1"/>
    <w:rsid w:val="00C1480F"/>
    <w:rsid w:val="00C269F6"/>
    <w:rsid w:val="00CC425E"/>
    <w:rsid w:val="00D15BB9"/>
    <w:rsid w:val="00D465DF"/>
    <w:rsid w:val="00D61FBA"/>
    <w:rsid w:val="00DA2AD0"/>
    <w:rsid w:val="00DA462D"/>
    <w:rsid w:val="00DD51AF"/>
    <w:rsid w:val="00E063B6"/>
    <w:rsid w:val="00E2186A"/>
    <w:rsid w:val="00F30F7E"/>
    <w:rsid w:val="00F362E3"/>
    <w:rsid w:val="00F835E3"/>
    <w:rsid w:val="00F86C8A"/>
    <w:rsid w:val="00FD5A57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5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11</Pages>
  <Words>2646</Words>
  <Characters>15084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</cp:revision>
  <cp:lastPrinted>2012-08-31T11:23:00Z</cp:lastPrinted>
  <dcterms:created xsi:type="dcterms:W3CDTF">2012-08-29T04:17:00Z</dcterms:created>
  <dcterms:modified xsi:type="dcterms:W3CDTF">2012-08-31T11:23:00Z</dcterms:modified>
</cp:coreProperties>
</file>